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W w:w="75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73"/>
        <w:gridCol w:w="3773"/>
      </w:tblGrid>
      <w:tr w:rsidR="0088422F" w:rsidRPr="009D3F8E" w14:paraId="19FEF1A8" w14:textId="77777777" w:rsidTr="00585B83">
        <w:trPr>
          <w:trHeight w:val="113"/>
          <w:jc w:val="right"/>
        </w:trPr>
        <w:tc>
          <w:tcPr>
            <w:tcW w:w="3773" w:type="dxa"/>
            <w:vAlign w:val="center"/>
          </w:tcPr>
          <w:p w14:paraId="23958E2C" w14:textId="77777777" w:rsidR="00143239" w:rsidRDefault="00E57DCD" w:rsidP="00585B83">
            <w:pPr>
              <w:spacing w:before="0" w:after="0"/>
            </w:pPr>
            <w:sdt>
              <w:sdtPr>
                <w:rPr>
                  <w:rStyle w:val="BleuCar"/>
                </w:rPr>
                <w:id w:val="796647617"/>
                <w:placeholder>
                  <w:docPart w:val="7E04A4B641324861940AF3A0B167A346"/>
                </w:placeholder>
                <w:comboBox>
                  <w:listItem w:displayText="Type de l'offre" w:value="Type de l'offre"/>
                  <w:listItem w:displayText="Sujet du stage" w:value="Sujet du stage"/>
                </w:comboBox>
              </w:sdtPr>
              <w:sdtEndPr>
                <w:rPr>
                  <w:rStyle w:val="BleuCar"/>
                </w:rPr>
              </w:sdtEndPr>
              <w:sdtContent>
                <w:r w:rsidR="00585B83">
                  <w:rPr>
                    <w:rStyle w:val="BleuCar"/>
                  </w:rPr>
                  <w:t>Type de l'offre</w:t>
                </w:r>
              </w:sdtContent>
            </w:sdt>
            <w:r w:rsidR="00143239" w:rsidRPr="009D3F8E">
              <w:rPr>
                <w:rStyle w:val="BleuCar"/>
              </w:rPr>
              <w:t> :</w:t>
            </w:r>
            <w:r w:rsidR="00143239" w:rsidRPr="009D3F8E">
              <w:t xml:space="preserve"> </w:t>
            </w:r>
            <w:sdt>
              <w:sdtPr>
                <w:id w:val="1693179514"/>
                <w:placeholder>
                  <w:docPart w:val="037EAE9166E14842AF7E3A2CFE1BFF34"/>
                </w:placeholder>
                <w:text/>
              </w:sdtPr>
              <w:sdtEndPr/>
              <w:sdtContent>
                <w:r w:rsidR="00585B83">
                  <w:t>Ingénieur électronicien</w:t>
                </w:r>
              </w:sdtContent>
            </w:sdt>
            <w:r w:rsidR="0015112D">
              <w:t xml:space="preserve"> </w:t>
            </w:r>
            <w:r w:rsidR="006E6AB6">
              <w:t xml:space="preserve">- </w:t>
            </w:r>
          </w:p>
          <w:p w14:paraId="3B7BEBA7" w14:textId="70531D63" w:rsidR="006E6AB6" w:rsidRPr="009D3F8E" w:rsidRDefault="00CF25F3" w:rsidP="00CF25F3">
            <w:pPr>
              <w:spacing w:before="0" w:after="0"/>
            </w:pPr>
            <w:r>
              <w:t>Responsable technique de projet</w:t>
            </w:r>
            <w:r w:rsidR="006E6AB6">
              <w:t xml:space="preserve"> H/F</w:t>
            </w:r>
          </w:p>
        </w:tc>
        <w:tc>
          <w:tcPr>
            <w:tcW w:w="3773" w:type="dxa"/>
            <w:vAlign w:val="center"/>
          </w:tcPr>
          <w:p w14:paraId="1C0C2BF4" w14:textId="77777777" w:rsidR="00143239" w:rsidRPr="009D3F8E" w:rsidRDefault="00743981" w:rsidP="00352137">
            <w:pPr>
              <w:spacing w:before="0" w:after="0"/>
            </w:pPr>
            <w:r w:rsidRPr="009D3F8E">
              <w:rPr>
                <w:rStyle w:val="BleuCar"/>
              </w:rPr>
              <w:t>Expérience :</w:t>
            </w:r>
            <w:r w:rsidR="009D3F8E" w:rsidRPr="009D3F8E">
              <w:t xml:space="preserve"> </w:t>
            </w:r>
            <w:sdt>
              <w:sdtPr>
                <w:id w:val="382063406"/>
                <w:placeholder>
                  <w:docPart w:val="ADB9AEB3E705479F8F64EE20A0D0F031"/>
                </w:placeholder>
                <w:text/>
              </w:sdtPr>
              <w:sdtEndPr/>
              <w:sdtContent>
                <w:r w:rsidR="000A4A84">
                  <w:t>8</w:t>
                </w:r>
                <w:r w:rsidR="00C00858">
                  <w:t xml:space="preserve"> an</w:t>
                </w:r>
                <w:r w:rsidR="00F1677F">
                  <w:t>s</w:t>
                </w:r>
                <w:r w:rsidR="00C00858">
                  <w:t xml:space="preserve"> minimum</w:t>
                </w:r>
              </w:sdtContent>
            </w:sdt>
          </w:p>
        </w:tc>
      </w:tr>
      <w:tr w:rsidR="0088422F" w:rsidRPr="009D3F8E" w14:paraId="1325E287" w14:textId="77777777" w:rsidTr="00585B83">
        <w:trPr>
          <w:trHeight w:val="113"/>
          <w:jc w:val="right"/>
        </w:trPr>
        <w:tc>
          <w:tcPr>
            <w:tcW w:w="3773" w:type="dxa"/>
            <w:vAlign w:val="center"/>
          </w:tcPr>
          <w:p w14:paraId="64896E7B" w14:textId="77777777" w:rsidR="00143239" w:rsidRPr="009D3F8E" w:rsidRDefault="00E57DCD" w:rsidP="00C00858">
            <w:pPr>
              <w:spacing w:before="0" w:after="0"/>
            </w:pPr>
            <w:sdt>
              <w:sdtPr>
                <w:rPr>
                  <w:rStyle w:val="BleuCar"/>
                </w:rPr>
                <w:id w:val="188038583"/>
                <w:placeholder>
                  <w:docPart w:val="4FC1ED26912B4C2D9D5768EB4408E4D3"/>
                </w:placeholder>
                <w:comboBox>
                  <w:listItem w:displayText="Type de contrat" w:value="Type de contrat"/>
                  <w:listItem w:displayText="Type de stage" w:value="Type de stage"/>
                </w:comboBox>
              </w:sdtPr>
              <w:sdtEndPr>
                <w:rPr>
                  <w:rStyle w:val="BleuCar"/>
                </w:rPr>
              </w:sdtEndPr>
              <w:sdtContent>
                <w:r w:rsidR="00585B83">
                  <w:rPr>
                    <w:rStyle w:val="BleuCar"/>
                  </w:rPr>
                  <w:t>Type de contrat</w:t>
                </w:r>
              </w:sdtContent>
            </w:sdt>
            <w:r w:rsidR="00743981" w:rsidRPr="009D3F8E">
              <w:rPr>
                <w:rStyle w:val="BleuCar"/>
              </w:rPr>
              <w:t> :</w:t>
            </w:r>
            <w:r w:rsidR="00743981" w:rsidRPr="009D3F8E">
              <w:t xml:space="preserve"> </w:t>
            </w:r>
            <w:sdt>
              <w:sdtPr>
                <w:id w:val="422851987"/>
                <w:placeholder>
                  <w:docPart w:val="4BD01C8FDFD44AC08DBF994411C9EA61"/>
                </w:placeholder>
                <w:text/>
              </w:sdtPr>
              <w:sdtEndPr/>
              <w:sdtContent>
                <w:r w:rsidR="00C00858">
                  <w:t>CDI</w:t>
                </w:r>
              </w:sdtContent>
            </w:sdt>
          </w:p>
        </w:tc>
        <w:tc>
          <w:tcPr>
            <w:tcW w:w="3773" w:type="dxa"/>
            <w:vAlign w:val="center"/>
          </w:tcPr>
          <w:p w14:paraId="07604439" w14:textId="77777777" w:rsidR="00143239" w:rsidRPr="009D3F8E" w:rsidRDefault="00743981" w:rsidP="00C00858">
            <w:pPr>
              <w:spacing w:before="0" w:after="0"/>
            </w:pPr>
            <w:r w:rsidRPr="009D3F8E">
              <w:rPr>
                <w:rStyle w:val="BleuCar"/>
              </w:rPr>
              <w:t>Niveau d’études :</w:t>
            </w:r>
            <w:r w:rsidR="009D3F8E" w:rsidRPr="009D3F8E">
              <w:t xml:space="preserve"> </w:t>
            </w:r>
            <w:sdt>
              <w:sdtPr>
                <w:id w:val="-1746873006"/>
                <w:placeholder>
                  <w:docPart w:val="42B124160088442DB98BCB3F1235FBA7"/>
                </w:placeholder>
                <w:comboBox>
                  <w:listItem w:displayText="Bac+1" w:value="Bac+1"/>
                  <w:listItem w:displayText="Bac+2" w:value="Bac+2"/>
                  <w:listItem w:displayText="Bac+3" w:value="Bac+3"/>
                  <w:listItem w:displayText="Bac+4" w:value="Bac+4"/>
                  <w:listItem w:displayText="Bac+5" w:value="Bac+5"/>
                  <w:listItem w:displayText="Bac+6" w:value="Bac+6"/>
                  <w:listItem w:displayText="Bac+7" w:value="Bac+7"/>
                  <w:listItem w:displayText="Bac+8" w:value="Bac+8"/>
                </w:comboBox>
              </w:sdtPr>
              <w:sdtEndPr/>
              <w:sdtContent>
                <w:r w:rsidR="00C00858">
                  <w:t>BAC+5</w:t>
                </w:r>
                <w:r w:rsidR="00585B83">
                  <w:t xml:space="preserve"> minimum</w:t>
                </w:r>
              </w:sdtContent>
            </w:sdt>
          </w:p>
        </w:tc>
      </w:tr>
      <w:tr w:rsidR="0088422F" w:rsidRPr="009D3F8E" w14:paraId="7A8F3423" w14:textId="77777777" w:rsidTr="00585B83">
        <w:trPr>
          <w:trHeight w:val="113"/>
          <w:jc w:val="right"/>
        </w:trPr>
        <w:tc>
          <w:tcPr>
            <w:tcW w:w="3773" w:type="dxa"/>
            <w:vAlign w:val="center"/>
          </w:tcPr>
          <w:p w14:paraId="2F7001C7" w14:textId="77777777" w:rsidR="00143239" w:rsidRPr="009D3F8E" w:rsidRDefault="00143239" w:rsidP="00585B83">
            <w:pPr>
              <w:spacing w:before="0" w:after="0"/>
            </w:pPr>
            <w:r w:rsidRPr="009D3F8E">
              <w:rPr>
                <w:rStyle w:val="BleuCar"/>
              </w:rPr>
              <w:t>Secteur d’activité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519003669"/>
                <w:placeholder>
                  <w:docPart w:val="C2805C87AA8F42FABC15878B5CAE7636"/>
                </w:placeholder>
                <w:text/>
              </w:sdtPr>
              <w:sdtEndPr/>
              <w:sdtContent>
                <w:r w:rsidR="00585B83">
                  <w:t>Mécatronique</w:t>
                </w:r>
              </w:sdtContent>
            </w:sdt>
          </w:p>
        </w:tc>
        <w:tc>
          <w:tcPr>
            <w:tcW w:w="3773" w:type="dxa"/>
            <w:vAlign w:val="center"/>
          </w:tcPr>
          <w:p w14:paraId="7700F3A0" w14:textId="77777777" w:rsidR="00143239" w:rsidRPr="009D3F8E" w:rsidRDefault="00E57DCD" w:rsidP="00C00858">
            <w:pPr>
              <w:spacing w:before="0" w:after="0"/>
            </w:pPr>
            <w:sdt>
              <w:sdtPr>
                <w:rPr>
                  <w:rStyle w:val="BleuCar"/>
                </w:rPr>
                <w:id w:val="226427824"/>
                <w:placeholder>
                  <w:docPart w:val="7DF8AC987CF34BE884586DBE22313F2B"/>
                </w:placeholder>
                <w:comboBox>
                  <w:listItem w:displayText="Rémunération" w:value="Rémunération"/>
                  <w:listItem w:displayText="Gratification" w:value="Gratification"/>
                </w:comboBox>
              </w:sdtPr>
              <w:sdtEndPr>
                <w:rPr>
                  <w:rStyle w:val="BleuCar"/>
                </w:rPr>
              </w:sdtEndPr>
              <w:sdtContent>
                <w:r w:rsidR="000862E4">
                  <w:rPr>
                    <w:rStyle w:val="BleuCar"/>
                  </w:rPr>
                  <w:t>Rémunération</w:t>
                </w:r>
              </w:sdtContent>
            </w:sdt>
            <w:r w:rsidR="0015112D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599399497"/>
                <w:placeholder>
                  <w:docPart w:val="B6F1A079085F4F3A99123128F98044EA"/>
                </w:placeholder>
                <w:text/>
              </w:sdtPr>
              <w:sdtEndPr/>
              <w:sdtContent>
                <w:r w:rsidR="00C00858">
                  <w:t>Selon expérience</w:t>
                </w:r>
              </w:sdtContent>
            </w:sdt>
          </w:p>
        </w:tc>
      </w:tr>
      <w:tr w:rsidR="0088422F" w:rsidRPr="009D3F8E" w14:paraId="18114851" w14:textId="77777777" w:rsidTr="00585B83">
        <w:trPr>
          <w:trHeight w:val="113"/>
          <w:jc w:val="right"/>
        </w:trPr>
        <w:tc>
          <w:tcPr>
            <w:tcW w:w="3773" w:type="dxa"/>
            <w:vAlign w:val="center"/>
          </w:tcPr>
          <w:p w14:paraId="62D01C06" w14:textId="77777777" w:rsidR="00143239" w:rsidRPr="009D3F8E" w:rsidRDefault="00143239" w:rsidP="00EC3951">
            <w:pPr>
              <w:spacing w:before="0" w:after="0"/>
              <w:ind w:left="708" w:hanging="708"/>
            </w:pPr>
            <w:r w:rsidRPr="009D3F8E">
              <w:rPr>
                <w:rStyle w:val="BleuCar"/>
              </w:rPr>
              <w:t>Lieu de travail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177337174"/>
                <w:placeholder>
                  <w:docPart w:val="4183F38255A548F5B77D8EC5F01156B2"/>
                </w:placeholder>
                <w:text/>
              </w:sdtPr>
              <w:sdtEndPr/>
              <w:sdtContent>
                <w:r w:rsidR="00C92D29">
                  <w:t>Meylan (38)</w:t>
                </w:r>
              </w:sdtContent>
            </w:sdt>
          </w:p>
        </w:tc>
        <w:tc>
          <w:tcPr>
            <w:tcW w:w="3773" w:type="dxa"/>
            <w:vAlign w:val="center"/>
          </w:tcPr>
          <w:p w14:paraId="64CFEF04" w14:textId="77777777" w:rsidR="00143239" w:rsidRPr="009D3F8E" w:rsidRDefault="00143239" w:rsidP="0015112D">
            <w:pPr>
              <w:spacing w:before="0" w:after="0"/>
            </w:pPr>
            <w:r w:rsidRPr="009D3F8E">
              <w:rPr>
                <w:rStyle w:val="BleuCar"/>
              </w:rPr>
              <w:t>Date de publication</w:t>
            </w:r>
            <w:r w:rsidR="00743981" w:rsidRPr="009D3F8E">
              <w:rPr>
                <w:rStyle w:val="BleuCar"/>
              </w:rPr>
              <w:t> :</w:t>
            </w:r>
            <w:r w:rsidR="009D3F8E">
              <w:t xml:space="preserve"> </w:t>
            </w:r>
            <w:sdt>
              <w:sdtPr>
                <w:id w:val="-361279698"/>
                <w:placeholder>
                  <w:docPart w:val="F60A0AC2562546A0A32BA07BF5804EEA"/>
                </w:placeholder>
                <w:date w:fullDate="2017-07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52137">
                  <w:t>01/07/2017</w:t>
                </w:r>
              </w:sdtContent>
            </w:sdt>
          </w:p>
        </w:tc>
      </w:tr>
      <w:tr w:rsidR="0088422F" w:rsidRPr="009D3F8E" w14:paraId="1A4BA88B" w14:textId="77777777" w:rsidTr="00585B83">
        <w:trPr>
          <w:trHeight w:val="113"/>
          <w:jc w:val="right"/>
        </w:trPr>
        <w:tc>
          <w:tcPr>
            <w:tcW w:w="3773" w:type="dxa"/>
            <w:vAlign w:val="center"/>
          </w:tcPr>
          <w:p w14:paraId="6A10196D" w14:textId="77777777" w:rsidR="00143239" w:rsidRPr="009D3F8E" w:rsidRDefault="00143239" w:rsidP="00C00858">
            <w:pPr>
              <w:spacing w:before="0" w:after="0"/>
            </w:pPr>
            <w:r w:rsidRPr="009D3F8E">
              <w:rPr>
                <w:rStyle w:val="BleuCar"/>
              </w:rPr>
              <w:t>Début de mission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161385159"/>
                <w:placeholder>
                  <w:docPart w:val="9C7B5F72B7AA42389B147190DCCF4802"/>
                </w:placeholder>
                <w:text/>
              </w:sdtPr>
              <w:sdtEndPr/>
              <w:sdtContent>
                <w:r w:rsidR="00C00858">
                  <w:t>Au plus tôt</w:t>
                </w:r>
              </w:sdtContent>
            </w:sdt>
          </w:p>
        </w:tc>
        <w:tc>
          <w:tcPr>
            <w:tcW w:w="3773" w:type="dxa"/>
            <w:vAlign w:val="center"/>
          </w:tcPr>
          <w:p w14:paraId="06AC47D0" w14:textId="77777777" w:rsidR="00143239" w:rsidRPr="009D3F8E" w:rsidRDefault="00143239" w:rsidP="009015BF">
            <w:pPr>
              <w:spacing w:before="0" w:after="0"/>
            </w:pPr>
            <w:r w:rsidRPr="009D3F8E">
              <w:rPr>
                <w:rStyle w:val="BleuCar"/>
              </w:rPr>
              <w:t>Référence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rPr>
                <w:rStyle w:val="BleuCar"/>
              </w:rPr>
              <w:t xml:space="preserve"> </w:t>
            </w:r>
            <w:sdt>
              <w:sdtPr>
                <w:id w:val="-319349460"/>
                <w:placeholder>
                  <w:docPart w:val="644635A67E774B2F8B0E85BC04867DD0"/>
                </w:placeholder>
                <w:text/>
              </w:sdtPr>
              <w:sdtEndPr/>
              <w:sdtContent>
                <w:r w:rsidR="00352137">
                  <w:t>201707</w:t>
                </w:r>
                <w:r w:rsidR="00585B83">
                  <w:t>00</w:t>
                </w:r>
                <w:r w:rsidR="00352137">
                  <w:t>1</w:t>
                </w:r>
              </w:sdtContent>
            </w:sdt>
          </w:p>
        </w:tc>
      </w:tr>
    </w:tbl>
    <w:p w14:paraId="638D95E4" w14:textId="77777777" w:rsidR="0088422F" w:rsidRPr="00C33F41" w:rsidRDefault="0088422F">
      <w:pPr>
        <w:rPr>
          <w:sz w:val="12"/>
          <w:szCs w:val="12"/>
        </w:rPr>
      </w:pPr>
    </w:p>
    <w:tbl>
      <w:tblPr>
        <w:tblStyle w:val="Style1"/>
        <w:tblW w:w="10333" w:type="dxa"/>
        <w:tblLook w:val="0480" w:firstRow="0" w:lastRow="0" w:firstColumn="1" w:lastColumn="0" w:noHBand="0" w:noVBand="1"/>
      </w:tblPr>
      <w:tblGrid>
        <w:gridCol w:w="2112"/>
        <w:gridCol w:w="8221"/>
      </w:tblGrid>
      <w:tr w:rsidR="007508E6" w:rsidRPr="007508E6" w14:paraId="3B33537C" w14:textId="77777777" w:rsidTr="007C11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49BC2AE9" w14:textId="77777777"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Société</w:t>
            </w:r>
          </w:p>
        </w:tc>
        <w:tc>
          <w:tcPr>
            <w:tcW w:w="8221" w:type="dxa"/>
          </w:tcPr>
          <w:p w14:paraId="52C719BD" w14:textId="77777777" w:rsidR="00F44436" w:rsidRPr="00695586" w:rsidRDefault="003824B5" w:rsidP="001610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695586">
              <w:rPr>
                <w:szCs w:val="19"/>
              </w:rPr>
              <w:t>Vous souhaitez vous investir dans une entreprise innovante et dynamique ? CEDRAT TECHNOLOGIES SA, société évoluant dans un environnement international, leader en composants et systèmes mécatroniques de précision, composée de 4</w:t>
            </w:r>
            <w:r w:rsidR="004D1C2A" w:rsidRPr="00695586">
              <w:rPr>
                <w:szCs w:val="19"/>
              </w:rPr>
              <w:t>0</w:t>
            </w:r>
            <w:r w:rsidRPr="00695586">
              <w:rPr>
                <w:szCs w:val="19"/>
              </w:rPr>
              <w:t xml:space="preserve"> salariés et basée à Meylan, recherche</w:t>
            </w:r>
            <w:r w:rsidRPr="00695586">
              <w:rPr>
                <w:b/>
                <w:szCs w:val="19"/>
              </w:rPr>
              <w:t xml:space="preserve"> </w:t>
            </w:r>
            <w:sdt>
              <w:sdtPr>
                <w:rPr>
                  <w:b/>
                  <w:szCs w:val="19"/>
                </w:rPr>
                <w:id w:val="2062366984"/>
                <w:placeholder>
                  <w:docPart w:val="D40ADBD499F149F387E4F3B4A92BBBD7"/>
                </w:placeholder>
              </w:sdtPr>
              <w:sdtEndPr>
                <w:rPr>
                  <w:b w:val="0"/>
                </w:rPr>
              </w:sdtEndPr>
              <w:sdtContent>
                <w:r w:rsidR="00BE2D53" w:rsidRPr="00695586">
                  <w:rPr>
                    <w:b/>
                    <w:szCs w:val="19"/>
                  </w:rPr>
                  <w:t>un ingénieur électronicien</w:t>
                </w:r>
                <w:r w:rsidR="006E6AB6">
                  <w:rPr>
                    <w:b/>
                    <w:szCs w:val="19"/>
                  </w:rPr>
                  <w:t xml:space="preserve"> - </w:t>
                </w:r>
                <w:r w:rsidR="001610A5">
                  <w:rPr>
                    <w:b/>
                    <w:szCs w:val="19"/>
                  </w:rPr>
                  <w:t xml:space="preserve">responsable technique de </w:t>
                </w:r>
                <w:r w:rsidR="001610A5" w:rsidRPr="002324B4">
                  <w:rPr>
                    <w:b/>
                    <w:szCs w:val="19"/>
                  </w:rPr>
                  <w:t>projet</w:t>
                </w:r>
                <w:r w:rsidR="001610A5">
                  <w:rPr>
                    <w:b/>
                    <w:szCs w:val="19"/>
                  </w:rPr>
                  <w:t>s</w:t>
                </w:r>
                <w:r w:rsidR="001610A5" w:rsidRPr="002324B4">
                  <w:rPr>
                    <w:b/>
                    <w:szCs w:val="19"/>
                  </w:rPr>
                  <w:t xml:space="preserve"> </w:t>
                </w:r>
                <w:r w:rsidR="00BE2D53" w:rsidRPr="009D449D">
                  <w:rPr>
                    <w:b/>
                    <w:szCs w:val="19"/>
                  </w:rPr>
                  <w:t>H/F</w:t>
                </w:r>
                <w:r w:rsidR="00695586" w:rsidRPr="009D449D">
                  <w:rPr>
                    <w:b/>
                    <w:szCs w:val="19"/>
                  </w:rPr>
                  <w:t xml:space="preserve"> </w:t>
                </w:r>
                <w:r w:rsidR="001610A5" w:rsidRPr="009D449D">
                  <w:rPr>
                    <w:b/>
                    <w:szCs w:val="19"/>
                  </w:rPr>
                  <w:t>expérimenté</w:t>
                </w:r>
                <w:r w:rsidR="001610A5">
                  <w:rPr>
                    <w:szCs w:val="19"/>
                  </w:rPr>
                  <w:t xml:space="preserve"> </w:t>
                </w:r>
                <w:r w:rsidR="00695586" w:rsidRPr="00695586">
                  <w:rPr>
                    <w:szCs w:val="19"/>
                  </w:rPr>
                  <w:t xml:space="preserve">avec de fortes compétences en électronique </w:t>
                </w:r>
                <w:r w:rsidR="001610A5">
                  <w:rPr>
                    <w:szCs w:val="19"/>
                  </w:rPr>
                  <w:t>analogique/</w:t>
                </w:r>
                <w:r w:rsidR="00695586" w:rsidRPr="00695586">
                  <w:rPr>
                    <w:szCs w:val="19"/>
                  </w:rPr>
                  <w:t>numérique</w:t>
                </w:r>
                <w:r w:rsidR="001610A5">
                  <w:rPr>
                    <w:szCs w:val="19"/>
                  </w:rPr>
                  <w:t>, informatique industrielle</w:t>
                </w:r>
                <w:r w:rsidR="00695586" w:rsidRPr="00695586">
                  <w:rPr>
                    <w:szCs w:val="19"/>
                  </w:rPr>
                  <w:t xml:space="preserve"> et contrôle</w:t>
                </w:r>
                <w:r w:rsidR="009D449D">
                  <w:rPr>
                    <w:szCs w:val="19"/>
                  </w:rPr>
                  <w:t xml:space="preserve"> pour renforcer ses équipes</w:t>
                </w:r>
                <w:r w:rsidR="00695586" w:rsidRPr="00695586">
                  <w:rPr>
                    <w:szCs w:val="19"/>
                  </w:rPr>
                  <w:t>.</w:t>
                </w:r>
              </w:sdtContent>
            </w:sdt>
          </w:p>
        </w:tc>
      </w:tr>
      <w:tr w:rsidR="0088422F" w:rsidRPr="007508E6" w14:paraId="1D64B3C4" w14:textId="77777777" w:rsidTr="007C11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3B167E22" w14:textId="77777777"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Contexte</w:t>
            </w:r>
          </w:p>
        </w:tc>
        <w:tc>
          <w:tcPr>
            <w:tcW w:w="8221" w:type="dxa"/>
          </w:tcPr>
          <w:p w14:paraId="68F1C021" w14:textId="77777777" w:rsidR="00F44436" w:rsidRPr="00695586" w:rsidRDefault="00E1306A" w:rsidP="00E130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CEDRAT TECHNOLOGIES, société d’ingénierie en mécatronique propose des solutions innovantes de services et produits allant de la R&amp;D aux produits sur mesures et standards, à des clients de domaines divers tels que l’aérospatial, l’optronique, le médical, la productique…</w:t>
            </w:r>
          </w:p>
        </w:tc>
      </w:tr>
      <w:tr w:rsidR="0088422F" w:rsidRPr="007508E6" w14:paraId="775E133E" w14:textId="77777777" w:rsidTr="007C1171">
        <w:trPr>
          <w:trHeight w:val="340"/>
        </w:trPr>
        <w:sdt>
          <w:sdtPr>
            <w:rPr>
              <w:rFonts w:ascii="Myriad Pro Cond" w:hAnsi="Myriad Pro Cond"/>
            </w:rPr>
            <w:id w:val="-344402453"/>
            <w:placeholder>
              <w:docPart w:val="CFEE49B83ADA450287DDF8C18B252B34"/>
            </w:placeholder>
            <w:comboBox>
              <w:listItem w:displayText="Mission(s)" w:value="Mission(s)"/>
              <w:listItem w:displayText="Définition du poste" w:value="Définition du post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12" w:type="dxa"/>
              </w:tcPr>
              <w:p w14:paraId="3B5130C2" w14:textId="77777777" w:rsidR="00F44436" w:rsidRPr="00585B83" w:rsidRDefault="00BE2D53" w:rsidP="002111D8">
                <w:pPr>
                  <w:rPr>
                    <w:rFonts w:ascii="Myriad Pro Cond" w:hAnsi="Myriad Pro Cond"/>
                    <w:sz w:val="22"/>
                  </w:rPr>
                </w:pPr>
                <w:r w:rsidRPr="00585B83">
                  <w:rPr>
                    <w:rFonts w:ascii="Myriad Pro Cond" w:hAnsi="Myriad Pro Cond"/>
                    <w:sz w:val="22"/>
                  </w:rPr>
                  <w:t>Définition du poste</w:t>
                </w:r>
              </w:p>
            </w:tc>
          </w:sdtContent>
        </w:sdt>
        <w:tc>
          <w:tcPr>
            <w:tcW w:w="8221" w:type="dxa"/>
          </w:tcPr>
          <w:p w14:paraId="34C8520D" w14:textId="77777777" w:rsidR="000A4A84" w:rsidRDefault="00BE2D53" w:rsidP="00C50921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586">
              <w:rPr>
                <w:szCs w:val="19"/>
              </w:rPr>
              <w:t xml:space="preserve">Au sein de l’équipe </w:t>
            </w:r>
            <w:r w:rsidR="00585B83" w:rsidRPr="00695586">
              <w:rPr>
                <w:szCs w:val="19"/>
              </w:rPr>
              <w:t>mécatronique</w:t>
            </w:r>
            <w:r w:rsidRPr="00695586">
              <w:rPr>
                <w:szCs w:val="19"/>
              </w:rPr>
              <w:t xml:space="preserve"> et rattaché au responsable du bureau d'études, </w:t>
            </w:r>
            <w:r w:rsidR="000A4A84">
              <w:t>vous prenez en charge la conception électronique et le développement de logiciels embarqués, de test ou de pilotage pour nos produits.</w:t>
            </w:r>
          </w:p>
          <w:p w14:paraId="040092D2" w14:textId="66F16E2B" w:rsidR="00C50921" w:rsidRPr="00695586" w:rsidRDefault="000A4A84" w:rsidP="00C50921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V</w:t>
            </w:r>
            <w:r w:rsidR="00BE2D53" w:rsidRPr="00695586">
              <w:rPr>
                <w:szCs w:val="19"/>
              </w:rPr>
              <w:t xml:space="preserve">ous assurez le développement de fonctions électroniques </w:t>
            </w:r>
            <w:r w:rsidR="001610A5">
              <w:rPr>
                <w:szCs w:val="19"/>
              </w:rPr>
              <w:t>mixtes analogiques/</w:t>
            </w:r>
            <w:r w:rsidR="00BE2D53" w:rsidRPr="00695586">
              <w:rPr>
                <w:szCs w:val="19"/>
              </w:rPr>
              <w:t>numériques inc</w:t>
            </w:r>
            <w:r>
              <w:rPr>
                <w:szCs w:val="19"/>
              </w:rPr>
              <w:t xml:space="preserve">luant des fonctions de contrôle. </w:t>
            </w:r>
            <w:r w:rsidR="00585B83" w:rsidRPr="00695586">
              <w:rPr>
                <w:szCs w:val="19"/>
              </w:rPr>
              <w:t>Vos missions vont</w:t>
            </w:r>
            <w:r w:rsidR="00BE2D53" w:rsidRPr="00695586">
              <w:rPr>
                <w:szCs w:val="19"/>
              </w:rPr>
              <w:t xml:space="preserve"> de la conception jusqu’à la validation par essais</w:t>
            </w:r>
            <w:r w:rsidR="00C5644D">
              <w:rPr>
                <w:szCs w:val="19"/>
              </w:rPr>
              <w:t xml:space="preserve"> en laboratoire</w:t>
            </w:r>
            <w:r w:rsidR="00BE2D53" w:rsidRPr="00695586">
              <w:rPr>
                <w:szCs w:val="19"/>
              </w:rPr>
              <w:t>.</w:t>
            </w:r>
            <w:r>
              <w:rPr>
                <w:szCs w:val="19"/>
              </w:rPr>
              <w:t xml:space="preserve"> Vous intégre</w:t>
            </w:r>
            <w:r w:rsidR="00C50921" w:rsidRPr="00695586">
              <w:rPr>
                <w:szCs w:val="19"/>
              </w:rPr>
              <w:t xml:space="preserve">z une équipe </w:t>
            </w:r>
            <w:r>
              <w:rPr>
                <w:szCs w:val="19"/>
              </w:rPr>
              <w:t xml:space="preserve">motivée </w:t>
            </w:r>
            <w:r w:rsidR="00C50921" w:rsidRPr="00695586">
              <w:rPr>
                <w:szCs w:val="19"/>
              </w:rPr>
              <w:t>d’ingénieurs/techniciens électronicien</w:t>
            </w:r>
            <w:r w:rsidR="00710A9D" w:rsidRPr="00695586">
              <w:rPr>
                <w:szCs w:val="19"/>
              </w:rPr>
              <w:t>s</w:t>
            </w:r>
            <w:r>
              <w:rPr>
                <w:szCs w:val="19"/>
              </w:rPr>
              <w:t xml:space="preserve"> et travaille</w:t>
            </w:r>
            <w:r w:rsidR="00C33F41">
              <w:rPr>
                <w:szCs w:val="19"/>
              </w:rPr>
              <w:t>z en synergie avec les</w:t>
            </w:r>
            <w:r w:rsidR="00C50921" w:rsidRPr="00695586">
              <w:rPr>
                <w:szCs w:val="19"/>
              </w:rPr>
              <w:t xml:space="preserve"> compétences</w:t>
            </w:r>
            <w:r w:rsidR="00695586" w:rsidRPr="00695586">
              <w:rPr>
                <w:szCs w:val="19"/>
              </w:rPr>
              <w:t xml:space="preserve"> de l’équipe</w:t>
            </w:r>
            <w:r w:rsidR="00C50921" w:rsidRPr="00695586">
              <w:rPr>
                <w:szCs w:val="19"/>
              </w:rPr>
              <w:t xml:space="preserve"> (analogique, de puissance, </w:t>
            </w:r>
            <w:r w:rsidRPr="00695586">
              <w:rPr>
                <w:szCs w:val="19"/>
              </w:rPr>
              <w:t>numérique</w:t>
            </w:r>
            <w:r>
              <w:rPr>
                <w:szCs w:val="19"/>
              </w:rPr>
              <w:t>,</w:t>
            </w:r>
            <w:r w:rsidRPr="00695586">
              <w:rPr>
                <w:szCs w:val="19"/>
              </w:rPr>
              <w:t xml:space="preserve"> </w:t>
            </w:r>
            <w:r>
              <w:rPr>
                <w:szCs w:val="19"/>
              </w:rPr>
              <w:t>contrôle, firmware</w:t>
            </w:r>
            <w:r w:rsidR="00C50921" w:rsidRPr="00695586">
              <w:rPr>
                <w:szCs w:val="19"/>
              </w:rPr>
              <w:t>).</w:t>
            </w:r>
          </w:p>
          <w:p w14:paraId="250D2A74" w14:textId="77777777" w:rsidR="00BE2D53" w:rsidRPr="00695586" w:rsidRDefault="00BE2D53" w:rsidP="00BE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695586">
              <w:rPr>
                <w:szCs w:val="19"/>
              </w:rPr>
              <w:t>Dans ce contexte, vo</w:t>
            </w:r>
            <w:r w:rsidR="00C50921" w:rsidRPr="00695586">
              <w:rPr>
                <w:szCs w:val="19"/>
              </w:rPr>
              <w:t xml:space="preserve">us </w:t>
            </w:r>
            <w:r w:rsidR="000A4A84">
              <w:rPr>
                <w:szCs w:val="19"/>
              </w:rPr>
              <w:t>êtes capable de :</w:t>
            </w:r>
          </w:p>
          <w:p w14:paraId="05226568" w14:textId="77777777" w:rsidR="00C50921" w:rsidRPr="00695586" w:rsidRDefault="000A4A84" w:rsidP="00585B83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Concevoir</w:t>
            </w:r>
            <w:r w:rsidR="00C50921" w:rsidRPr="00695586">
              <w:rPr>
                <w:sz w:val="19"/>
                <w:szCs w:val="19"/>
              </w:rPr>
              <w:t xml:space="preserve"> des fonctions analogiques-numériques </w:t>
            </w:r>
            <w:r w:rsidR="006E6AB6" w:rsidRPr="00695586">
              <w:rPr>
                <w:sz w:val="19"/>
                <w:szCs w:val="19"/>
              </w:rPr>
              <w:t xml:space="preserve">incluant </w:t>
            </w:r>
            <w:r w:rsidR="00C5644D">
              <w:rPr>
                <w:sz w:val="19"/>
                <w:szCs w:val="19"/>
              </w:rPr>
              <w:t xml:space="preserve">la simulation, la schématique et </w:t>
            </w:r>
            <w:r w:rsidR="006E6AB6" w:rsidRPr="00695586">
              <w:rPr>
                <w:sz w:val="19"/>
                <w:szCs w:val="19"/>
              </w:rPr>
              <w:t>le routage de cartes complexes mixtes analogique-numérique</w:t>
            </w:r>
            <w:r w:rsidR="006E6AB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via la modélisation,</w:t>
            </w:r>
          </w:p>
          <w:p w14:paraId="13990247" w14:textId="72B422D1" w:rsidR="00BE2D53" w:rsidRPr="000A4A84" w:rsidRDefault="000A4A84" w:rsidP="00585B83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Modéliser</w:t>
            </w:r>
            <w:r w:rsidR="00C50921" w:rsidRPr="000A4A84">
              <w:rPr>
                <w:sz w:val="19"/>
                <w:szCs w:val="19"/>
              </w:rPr>
              <w:t xml:space="preserve"> de</w:t>
            </w:r>
            <w:r>
              <w:rPr>
                <w:sz w:val="19"/>
                <w:szCs w:val="19"/>
              </w:rPr>
              <w:t>s</w:t>
            </w:r>
            <w:r w:rsidR="00C50921" w:rsidRPr="000A4A84">
              <w:rPr>
                <w:sz w:val="19"/>
                <w:szCs w:val="19"/>
              </w:rPr>
              <w:t xml:space="preserve"> lois de contrôle pour couvrir des besoins de positionnement rapides</w:t>
            </w:r>
            <w:r w:rsidR="00ED5ADA" w:rsidRPr="000A4A84">
              <w:rPr>
                <w:sz w:val="19"/>
                <w:szCs w:val="19"/>
              </w:rPr>
              <w:t>,</w:t>
            </w:r>
            <w:r w:rsidRPr="000A4A84">
              <w:rPr>
                <w:sz w:val="19"/>
                <w:szCs w:val="19"/>
              </w:rPr>
              <w:t xml:space="preserve"> </w:t>
            </w:r>
            <w:r w:rsidR="00BE2D53" w:rsidRPr="000A4A84">
              <w:rPr>
                <w:sz w:val="19"/>
                <w:szCs w:val="19"/>
              </w:rPr>
              <w:t>au travers d’outils de simulation comme Matlab/</w:t>
            </w:r>
            <w:r w:rsidR="001408C0" w:rsidRPr="000A4A84">
              <w:rPr>
                <w:sz w:val="19"/>
                <w:szCs w:val="19"/>
              </w:rPr>
              <w:t>Simulink</w:t>
            </w:r>
            <w:r w:rsidR="00BE2D53" w:rsidRPr="000A4A84">
              <w:rPr>
                <w:sz w:val="19"/>
                <w:szCs w:val="19"/>
              </w:rPr>
              <w:t>,</w:t>
            </w:r>
            <w:r w:rsidR="00C50921" w:rsidRPr="000A4A84">
              <w:rPr>
                <w:sz w:val="19"/>
                <w:szCs w:val="19"/>
              </w:rPr>
              <w:t xml:space="preserve"> abordant </w:t>
            </w:r>
            <w:r w:rsidR="00384F38" w:rsidRPr="000A4A84">
              <w:rPr>
                <w:sz w:val="19"/>
                <w:szCs w:val="19"/>
              </w:rPr>
              <w:t>en</w:t>
            </w:r>
            <w:r w:rsidR="00585B83" w:rsidRPr="000A4A84">
              <w:rPr>
                <w:sz w:val="19"/>
                <w:szCs w:val="19"/>
              </w:rPr>
              <w:t>tre</w:t>
            </w:r>
            <w:r w:rsidR="00384F38" w:rsidRPr="000A4A84">
              <w:rPr>
                <w:sz w:val="19"/>
                <w:szCs w:val="19"/>
              </w:rPr>
              <w:t xml:space="preserve"> autre le contrôle</w:t>
            </w:r>
            <w:r w:rsidR="00ED5ADA" w:rsidRPr="000A4A84">
              <w:rPr>
                <w:sz w:val="19"/>
                <w:szCs w:val="19"/>
              </w:rPr>
              <w:t xml:space="preserve"> en position,</w:t>
            </w:r>
          </w:p>
          <w:p w14:paraId="6FF919CF" w14:textId="2530FF4B" w:rsidR="00BE2D53" w:rsidRPr="00695586" w:rsidRDefault="000A4A84" w:rsidP="00585B83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Programmer</w:t>
            </w:r>
            <w:r w:rsidR="00BE2D53" w:rsidRPr="00695586">
              <w:rPr>
                <w:sz w:val="19"/>
                <w:szCs w:val="19"/>
              </w:rPr>
              <w:t xml:space="preserve"> de</w:t>
            </w:r>
            <w:r>
              <w:rPr>
                <w:sz w:val="19"/>
                <w:szCs w:val="19"/>
              </w:rPr>
              <w:t>s</w:t>
            </w:r>
            <w:r w:rsidR="00BE2D53" w:rsidRPr="00695586">
              <w:rPr>
                <w:sz w:val="19"/>
                <w:szCs w:val="19"/>
              </w:rPr>
              <w:t xml:space="preserve"> plateformes temps réels (DSP de type TMS320),</w:t>
            </w:r>
          </w:p>
          <w:p w14:paraId="426006FF" w14:textId="77777777" w:rsidR="00BE2D53" w:rsidRPr="00695586" w:rsidRDefault="000A4A84" w:rsidP="00585B83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Réaliser des </w:t>
            </w:r>
            <w:r w:rsidR="00C50921" w:rsidRPr="00695586">
              <w:rPr>
                <w:sz w:val="19"/>
                <w:szCs w:val="19"/>
              </w:rPr>
              <w:t xml:space="preserve">essais de validations fonctionnels mais aussi des </w:t>
            </w:r>
            <w:r w:rsidR="00BE2D53" w:rsidRPr="00695586">
              <w:rPr>
                <w:sz w:val="19"/>
                <w:szCs w:val="19"/>
              </w:rPr>
              <w:t>campagnes d’essais</w:t>
            </w:r>
            <w:r>
              <w:rPr>
                <w:sz w:val="19"/>
                <w:szCs w:val="19"/>
              </w:rPr>
              <w:t>,</w:t>
            </w:r>
          </w:p>
          <w:p w14:paraId="22FA262D" w14:textId="626CC7B8" w:rsidR="00E81170" w:rsidRDefault="000A4A84" w:rsidP="00585B83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Rédiger</w:t>
            </w:r>
            <w:r w:rsidR="00C50921" w:rsidRPr="00695586">
              <w:rPr>
                <w:sz w:val="19"/>
                <w:szCs w:val="19"/>
              </w:rPr>
              <w:t xml:space="preserve"> de</w:t>
            </w:r>
            <w:r>
              <w:rPr>
                <w:sz w:val="19"/>
                <w:szCs w:val="19"/>
              </w:rPr>
              <w:t>s</w:t>
            </w:r>
            <w:r w:rsidR="00BE2D53" w:rsidRPr="00695586">
              <w:rPr>
                <w:sz w:val="19"/>
                <w:szCs w:val="19"/>
              </w:rPr>
              <w:t xml:space="preserve"> rapports de conception (en anglais) et de tests</w:t>
            </w:r>
            <w:r w:rsidR="00DE4F41">
              <w:rPr>
                <w:sz w:val="19"/>
                <w:szCs w:val="19"/>
              </w:rPr>
              <w:t>,</w:t>
            </w:r>
          </w:p>
          <w:p w14:paraId="78F93495" w14:textId="7782DE6D" w:rsidR="00F44436" w:rsidRDefault="00E81170" w:rsidP="00585B83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Assurer du support </w:t>
            </w:r>
            <w:r w:rsidR="00C33F41">
              <w:rPr>
                <w:sz w:val="19"/>
                <w:szCs w:val="19"/>
              </w:rPr>
              <w:t>à l’équipe com</w:t>
            </w:r>
            <w:r>
              <w:rPr>
                <w:sz w:val="19"/>
                <w:szCs w:val="19"/>
              </w:rPr>
              <w:t xml:space="preserve"> pour la rédaction de propositions techniques </w:t>
            </w:r>
            <w:r w:rsidR="00C33F41">
              <w:rPr>
                <w:sz w:val="19"/>
                <w:szCs w:val="19"/>
              </w:rPr>
              <w:t>-</w:t>
            </w:r>
            <w:r w:rsidR="00DE4F4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financières,</w:t>
            </w:r>
          </w:p>
          <w:p w14:paraId="59DD1F90" w14:textId="26D05159" w:rsidR="001610A5" w:rsidRDefault="000A4A84" w:rsidP="00585B83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Gérer des</w:t>
            </w:r>
            <w:r w:rsidR="001610A5">
              <w:rPr>
                <w:sz w:val="19"/>
                <w:szCs w:val="19"/>
              </w:rPr>
              <w:t xml:space="preserve"> projet</w:t>
            </w:r>
            <w:r>
              <w:rPr>
                <w:sz w:val="19"/>
                <w:szCs w:val="19"/>
              </w:rPr>
              <w:t>s</w:t>
            </w:r>
            <w:r w:rsidR="001610A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et</w:t>
            </w:r>
            <w:r w:rsidR="000328A5">
              <w:rPr>
                <w:sz w:val="19"/>
                <w:szCs w:val="19"/>
              </w:rPr>
              <w:t xml:space="preserve"> respect</w:t>
            </w:r>
            <w:r>
              <w:rPr>
                <w:sz w:val="19"/>
                <w:szCs w:val="19"/>
              </w:rPr>
              <w:t>er l</w:t>
            </w:r>
            <w:r w:rsidR="000328A5">
              <w:rPr>
                <w:sz w:val="19"/>
                <w:szCs w:val="19"/>
              </w:rPr>
              <w:t>es impératifs clients</w:t>
            </w:r>
            <w:r w:rsidR="00E81170">
              <w:rPr>
                <w:sz w:val="19"/>
                <w:szCs w:val="19"/>
              </w:rPr>
              <w:t>,</w:t>
            </w:r>
          </w:p>
          <w:p w14:paraId="0B633111" w14:textId="22A453AC" w:rsidR="00E81170" w:rsidRPr="00695586" w:rsidRDefault="00E81170" w:rsidP="00585B83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Assurer le suivi des projets lors de réunion d’avancement dans les locaux ou chez le client.</w:t>
            </w:r>
          </w:p>
        </w:tc>
      </w:tr>
      <w:tr w:rsidR="0088422F" w:rsidRPr="007508E6" w14:paraId="1F6D902A" w14:textId="77777777" w:rsidTr="007C11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6F1528F5" w14:textId="77777777"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Niveau requis</w:t>
            </w:r>
          </w:p>
        </w:tc>
        <w:tc>
          <w:tcPr>
            <w:tcW w:w="8221" w:type="dxa"/>
          </w:tcPr>
          <w:p w14:paraId="0B36C376" w14:textId="77777777" w:rsidR="00DE4F41" w:rsidRDefault="00384F38" w:rsidP="00357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695586">
              <w:rPr>
                <w:szCs w:val="19"/>
              </w:rPr>
              <w:t>BAC +5, Université technologique ou Ecole d’Ingénieur Electronique.</w:t>
            </w:r>
          </w:p>
          <w:p w14:paraId="08CC4486" w14:textId="4EF53CDE" w:rsidR="00E17561" w:rsidRPr="00695586" w:rsidRDefault="00384F38" w:rsidP="00357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695586">
              <w:rPr>
                <w:szCs w:val="19"/>
              </w:rPr>
              <w:t xml:space="preserve">Expérience </w:t>
            </w:r>
            <w:r w:rsidR="000862E4" w:rsidRPr="00695586">
              <w:rPr>
                <w:szCs w:val="19"/>
              </w:rPr>
              <w:t xml:space="preserve">professionnelle d’au moins </w:t>
            </w:r>
            <w:r w:rsidR="001B0638">
              <w:rPr>
                <w:szCs w:val="19"/>
              </w:rPr>
              <w:t>8</w:t>
            </w:r>
            <w:r w:rsidR="00710A9D" w:rsidRPr="00695586">
              <w:rPr>
                <w:szCs w:val="19"/>
              </w:rPr>
              <w:t xml:space="preserve"> an</w:t>
            </w:r>
            <w:r w:rsidR="00F1677F">
              <w:rPr>
                <w:szCs w:val="19"/>
              </w:rPr>
              <w:t>s dans un environnement similaire</w:t>
            </w:r>
            <w:r w:rsidRPr="00695586">
              <w:rPr>
                <w:szCs w:val="19"/>
              </w:rPr>
              <w:t>.</w:t>
            </w:r>
          </w:p>
        </w:tc>
      </w:tr>
      <w:tr w:rsidR="0088422F" w:rsidRPr="007508E6" w14:paraId="6BFADA4E" w14:textId="77777777" w:rsidTr="007C11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494059AC" w14:textId="77777777"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compétences</w:t>
            </w:r>
          </w:p>
        </w:tc>
        <w:tc>
          <w:tcPr>
            <w:tcW w:w="8221" w:type="dxa"/>
          </w:tcPr>
          <w:p w14:paraId="44BD0116" w14:textId="77777777" w:rsidR="00384F38" w:rsidRPr="00695586" w:rsidRDefault="00384F38" w:rsidP="00384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695586">
              <w:rPr>
                <w:szCs w:val="19"/>
              </w:rPr>
              <w:t>Maitrise des outils et techniques de conception électronique :</w:t>
            </w:r>
          </w:p>
          <w:p w14:paraId="186B62E1" w14:textId="36CE243B" w:rsidR="00384F38" w:rsidRPr="00357E3F" w:rsidRDefault="000862E4" w:rsidP="00384F38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57E3F">
              <w:rPr>
                <w:sz w:val="19"/>
                <w:szCs w:val="19"/>
              </w:rPr>
              <w:t>Modélisation contrôle position</w:t>
            </w:r>
            <w:r w:rsidR="00357E3F" w:rsidRPr="00357E3F">
              <w:rPr>
                <w:sz w:val="19"/>
                <w:szCs w:val="19"/>
              </w:rPr>
              <w:t xml:space="preserve">, </w:t>
            </w:r>
            <w:r w:rsidR="00357E3F">
              <w:rPr>
                <w:sz w:val="19"/>
                <w:szCs w:val="19"/>
              </w:rPr>
              <w:t>m</w:t>
            </w:r>
            <w:r w:rsidRPr="00357E3F">
              <w:rPr>
                <w:sz w:val="19"/>
                <w:szCs w:val="19"/>
              </w:rPr>
              <w:t>odélisation électronique</w:t>
            </w:r>
            <w:r w:rsidR="00357E3F">
              <w:rPr>
                <w:sz w:val="19"/>
                <w:szCs w:val="19"/>
              </w:rPr>
              <w:t>,</w:t>
            </w:r>
          </w:p>
          <w:p w14:paraId="6ABD0E0E" w14:textId="1D50CF8A" w:rsidR="00384F38" w:rsidRPr="00695586" w:rsidRDefault="00E81170" w:rsidP="00384F38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Schématique &amp;</w:t>
            </w:r>
            <w:r w:rsidR="00CF25F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 w:rsidR="000862E4" w:rsidRPr="00695586">
              <w:rPr>
                <w:sz w:val="19"/>
                <w:szCs w:val="19"/>
              </w:rPr>
              <w:t>outage de cartes électroniques</w:t>
            </w:r>
            <w:r w:rsidR="00357E3F">
              <w:rPr>
                <w:sz w:val="19"/>
                <w:szCs w:val="19"/>
              </w:rPr>
              <w:t>,</w:t>
            </w:r>
          </w:p>
          <w:p w14:paraId="71D11164" w14:textId="4036AE62" w:rsidR="000862E4" w:rsidRDefault="000862E4" w:rsidP="006E6AB6">
            <w:pPr>
              <w:pStyle w:val="Paragraphedelist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95586">
              <w:rPr>
                <w:sz w:val="19"/>
                <w:szCs w:val="19"/>
              </w:rPr>
              <w:t>Programmation DSP</w:t>
            </w:r>
            <w:r w:rsidR="00710A9D" w:rsidRPr="00695586">
              <w:rPr>
                <w:sz w:val="19"/>
                <w:szCs w:val="19"/>
              </w:rPr>
              <w:t xml:space="preserve"> TMS320</w:t>
            </w:r>
            <w:r w:rsidR="005535A5">
              <w:rPr>
                <w:sz w:val="19"/>
                <w:szCs w:val="19"/>
              </w:rPr>
              <w:t>, DSPIC</w:t>
            </w:r>
            <w:r w:rsidR="00357E3F">
              <w:rPr>
                <w:sz w:val="19"/>
                <w:szCs w:val="19"/>
              </w:rPr>
              <w:t>,</w:t>
            </w:r>
          </w:p>
          <w:p w14:paraId="254B814C" w14:textId="2C75C54E" w:rsidR="00C4103C" w:rsidRPr="00E43F77" w:rsidRDefault="00350CB8" w:rsidP="006D011C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50CB8">
              <w:rPr>
                <w:sz w:val="19"/>
                <w:szCs w:val="19"/>
              </w:rPr>
              <w:t>Utilisation de moyens de mesures</w:t>
            </w:r>
            <w:r w:rsidR="00DE4F41">
              <w:rPr>
                <w:sz w:val="19"/>
                <w:szCs w:val="19"/>
              </w:rPr>
              <w:t xml:space="preserve"> </w:t>
            </w:r>
            <w:r w:rsidRPr="00350CB8">
              <w:rPr>
                <w:sz w:val="19"/>
                <w:szCs w:val="19"/>
              </w:rPr>
              <w:t>/</w:t>
            </w:r>
            <w:r w:rsidR="00DE4F41">
              <w:rPr>
                <w:sz w:val="19"/>
                <w:szCs w:val="19"/>
              </w:rPr>
              <w:t xml:space="preserve"> </w:t>
            </w:r>
            <w:r w:rsidRPr="00350CB8">
              <w:rPr>
                <w:sz w:val="19"/>
                <w:szCs w:val="19"/>
              </w:rPr>
              <w:t>essais électroniques</w:t>
            </w:r>
            <w:r w:rsidR="00357E3F">
              <w:rPr>
                <w:sz w:val="19"/>
                <w:szCs w:val="19"/>
              </w:rPr>
              <w:t>.</w:t>
            </w:r>
          </w:p>
          <w:p w14:paraId="4A44D716" w14:textId="77777777" w:rsidR="00384F38" w:rsidRPr="00C5644D" w:rsidRDefault="00384F38" w:rsidP="006D011C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19"/>
              </w:rPr>
            </w:pPr>
          </w:p>
          <w:p w14:paraId="0F82B169" w14:textId="6C4FCCFD" w:rsidR="00935797" w:rsidRDefault="00384F38" w:rsidP="000862E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695586">
              <w:rPr>
                <w:szCs w:val="19"/>
              </w:rPr>
              <w:t>Maitrise im</w:t>
            </w:r>
            <w:r w:rsidR="00357E3F">
              <w:rPr>
                <w:szCs w:val="19"/>
              </w:rPr>
              <w:t>pérative de l’anglais technique,</w:t>
            </w:r>
          </w:p>
          <w:p w14:paraId="58969E80" w14:textId="32D7608F" w:rsidR="00C4103C" w:rsidRDefault="000328A5" w:rsidP="000862E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C</w:t>
            </w:r>
            <w:r w:rsidR="000862E4" w:rsidRPr="00695586">
              <w:rPr>
                <w:szCs w:val="19"/>
              </w:rPr>
              <w:t>onduite</w:t>
            </w:r>
            <w:r w:rsidR="00357E3F">
              <w:rPr>
                <w:szCs w:val="19"/>
              </w:rPr>
              <w:t xml:space="preserve"> de projet,</w:t>
            </w:r>
          </w:p>
          <w:p w14:paraId="1CA2B90C" w14:textId="70FE7B0A" w:rsidR="00350CB8" w:rsidRDefault="00350CB8" w:rsidP="00086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 xml:space="preserve">Des connaissances </w:t>
            </w:r>
            <w:r w:rsidR="00C4103C">
              <w:rPr>
                <w:szCs w:val="19"/>
              </w:rPr>
              <w:t>dans les domaines suivants seraient un plus</w:t>
            </w:r>
            <w:r>
              <w:rPr>
                <w:szCs w:val="19"/>
              </w:rPr>
              <w:t>:</w:t>
            </w:r>
          </w:p>
          <w:p w14:paraId="42405882" w14:textId="0BA02984" w:rsidR="00350CB8" w:rsidRDefault="00350CB8" w:rsidP="007A5EE7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7A5EE7">
              <w:rPr>
                <w:sz w:val="19"/>
                <w:szCs w:val="19"/>
              </w:rPr>
              <w:t>Sécurité électrique &amp; compatibilité Electromagnétique en vue de certifications CE</w:t>
            </w:r>
            <w:r w:rsidR="00357E3F">
              <w:rPr>
                <w:sz w:val="19"/>
                <w:szCs w:val="19"/>
              </w:rPr>
              <w:t>,</w:t>
            </w:r>
          </w:p>
          <w:p w14:paraId="6DC31D26" w14:textId="1A655F15" w:rsidR="00C4103C" w:rsidRDefault="00313505" w:rsidP="007A5EE7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 w:val="19"/>
                <w:szCs w:val="19"/>
              </w:rPr>
              <w:t>Produits National Instruments (DAQ boards, signal express, Labview….)</w:t>
            </w:r>
            <w:r w:rsidR="00357E3F">
              <w:rPr>
                <w:sz w:val="19"/>
                <w:szCs w:val="19"/>
              </w:rPr>
              <w:t>,</w:t>
            </w:r>
          </w:p>
          <w:p w14:paraId="633E66CE" w14:textId="3DFD6FF6" w:rsidR="00C4103C" w:rsidRPr="0082631A" w:rsidRDefault="00C4103C" w:rsidP="007A5EE7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 w:val="19"/>
                <w:szCs w:val="19"/>
              </w:rPr>
              <w:t>Mesures physiques</w:t>
            </w:r>
            <w:r w:rsidR="00357E3F">
              <w:rPr>
                <w:sz w:val="19"/>
                <w:szCs w:val="19"/>
              </w:rPr>
              <w:t>.</w:t>
            </w:r>
          </w:p>
        </w:tc>
      </w:tr>
      <w:tr w:rsidR="0088422F" w:rsidRPr="007508E6" w14:paraId="629BDE41" w14:textId="77777777" w:rsidTr="007C11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1195CAA4" w14:textId="77777777"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Qualités requises</w:t>
            </w:r>
          </w:p>
        </w:tc>
        <w:tc>
          <w:tcPr>
            <w:tcW w:w="8221" w:type="dxa"/>
          </w:tcPr>
          <w:p w14:paraId="57CEA2C0" w14:textId="312CE78F" w:rsidR="00C4103C" w:rsidRDefault="00C4103C" w:rsidP="00384F38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Motivé(e) pour la gestion de projet</w:t>
            </w:r>
            <w:r w:rsidR="00DE4F41">
              <w:rPr>
                <w:sz w:val="19"/>
                <w:szCs w:val="19"/>
              </w:rPr>
              <w:t>,</w:t>
            </w:r>
          </w:p>
          <w:p w14:paraId="19FB5A1B" w14:textId="22BC181E" w:rsidR="00384F38" w:rsidRPr="00DE4F41" w:rsidRDefault="00384F38" w:rsidP="00384F38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E4F41">
              <w:rPr>
                <w:sz w:val="19"/>
                <w:szCs w:val="19"/>
              </w:rPr>
              <w:t xml:space="preserve">Organisé(e), </w:t>
            </w:r>
            <w:r w:rsidR="000862E4" w:rsidRPr="00DE4F41">
              <w:rPr>
                <w:sz w:val="19"/>
                <w:szCs w:val="19"/>
              </w:rPr>
              <w:t>rigoureux(</w:t>
            </w:r>
            <w:r w:rsidRPr="00DE4F41">
              <w:rPr>
                <w:sz w:val="19"/>
                <w:szCs w:val="19"/>
              </w:rPr>
              <w:t xml:space="preserve">se), autonome, </w:t>
            </w:r>
            <w:r w:rsidR="000862E4" w:rsidRPr="00DE4F41">
              <w:rPr>
                <w:sz w:val="19"/>
                <w:szCs w:val="19"/>
              </w:rPr>
              <w:t>créatif(</w:t>
            </w:r>
            <w:r w:rsidRPr="00DE4F41">
              <w:rPr>
                <w:sz w:val="19"/>
                <w:szCs w:val="19"/>
              </w:rPr>
              <w:t>ve)</w:t>
            </w:r>
            <w:r w:rsidR="00DE4F41">
              <w:rPr>
                <w:sz w:val="19"/>
                <w:szCs w:val="19"/>
              </w:rPr>
              <w:t>, e</w:t>
            </w:r>
            <w:r w:rsidR="00DE4F41" w:rsidRPr="00DE4F41">
              <w:rPr>
                <w:sz w:val="19"/>
                <w:szCs w:val="19"/>
              </w:rPr>
              <w:t>sprit d’initiative</w:t>
            </w:r>
            <w:r w:rsidR="00DE4F41">
              <w:rPr>
                <w:sz w:val="19"/>
                <w:szCs w:val="19"/>
              </w:rPr>
              <w:t>,</w:t>
            </w:r>
          </w:p>
          <w:p w14:paraId="5ABC879D" w14:textId="24F5EF19" w:rsidR="00384F38" w:rsidRPr="00695586" w:rsidRDefault="00384F38" w:rsidP="00384F38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95586">
              <w:rPr>
                <w:sz w:val="19"/>
                <w:szCs w:val="19"/>
              </w:rPr>
              <w:t>Esprit d’équipe – Fortes qualités relationnelles</w:t>
            </w:r>
            <w:r w:rsidR="00DE4F41">
              <w:rPr>
                <w:sz w:val="19"/>
                <w:szCs w:val="19"/>
              </w:rPr>
              <w:t>,</w:t>
            </w:r>
          </w:p>
          <w:p w14:paraId="0DAB68A8" w14:textId="09E24E67" w:rsidR="00384F38" w:rsidRPr="00695586" w:rsidRDefault="00384F38" w:rsidP="00384F38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95586">
              <w:rPr>
                <w:sz w:val="19"/>
                <w:szCs w:val="19"/>
              </w:rPr>
              <w:t>Esprit d’analyse et de synthèse</w:t>
            </w:r>
            <w:r w:rsidR="00DE4F41">
              <w:rPr>
                <w:sz w:val="19"/>
                <w:szCs w:val="19"/>
              </w:rPr>
              <w:t>,</w:t>
            </w:r>
          </w:p>
          <w:p w14:paraId="765CD673" w14:textId="49E6815C" w:rsidR="006E6AB6" w:rsidRPr="007A5EE7" w:rsidRDefault="00384F38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95586">
              <w:rPr>
                <w:sz w:val="19"/>
                <w:szCs w:val="19"/>
              </w:rPr>
              <w:t>Etre doté(e) d’une bonne capacité rédactionnelle en français et anglais</w:t>
            </w:r>
            <w:r w:rsidR="00DE4F41">
              <w:rPr>
                <w:sz w:val="19"/>
                <w:szCs w:val="19"/>
              </w:rPr>
              <w:t>.</w:t>
            </w:r>
          </w:p>
        </w:tc>
      </w:tr>
      <w:tr w:rsidR="0088422F" w:rsidRPr="007508E6" w14:paraId="16F46B5E" w14:textId="77777777" w:rsidTr="007C11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14:paraId="10AA53C9" w14:textId="77777777"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Logiciels</w:t>
            </w:r>
          </w:p>
        </w:tc>
        <w:tc>
          <w:tcPr>
            <w:tcW w:w="8221" w:type="dxa"/>
          </w:tcPr>
          <w:p w14:paraId="715CF645" w14:textId="3919A60D" w:rsidR="00E17561" w:rsidRPr="00695586" w:rsidRDefault="000862E4" w:rsidP="000862E4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95586">
              <w:rPr>
                <w:sz w:val="19"/>
                <w:szCs w:val="19"/>
              </w:rPr>
              <w:t xml:space="preserve">Logiciels de </w:t>
            </w:r>
            <w:r w:rsidR="00C33F41">
              <w:rPr>
                <w:sz w:val="19"/>
                <w:szCs w:val="19"/>
              </w:rPr>
              <w:t>modélisation/conception Altium D</w:t>
            </w:r>
            <w:r w:rsidRPr="00695586">
              <w:rPr>
                <w:sz w:val="19"/>
                <w:szCs w:val="19"/>
              </w:rPr>
              <w:t>esigner, LTSpice, Matlab/Simulink</w:t>
            </w:r>
            <w:r w:rsidR="00C33F41">
              <w:rPr>
                <w:sz w:val="19"/>
                <w:szCs w:val="19"/>
              </w:rPr>
              <w:t>,</w:t>
            </w:r>
          </w:p>
          <w:p w14:paraId="1660B45F" w14:textId="5A2EA740" w:rsidR="000862E4" w:rsidRPr="00695586" w:rsidRDefault="00C33F41" w:rsidP="00C33F41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Logiciels </w:t>
            </w:r>
            <w:r w:rsidR="00C7126B">
              <w:rPr>
                <w:sz w:val="19"/>
                <w:szCs w:val="19"/>
              </w:rPr>
              <w:t>C</w:t>
            </w:r>
            <w:r w:rsidR="000A4A84">
              <w:rPr>
                <w:sz w:val="19"/>
                <w:szCs w:val="19"/>
              </w:rPr>
              <w:t xml:space="preserve">ode </w:t>
            </w:r>
            <w:r w:rsidR="00C7126B">
              <w:rPr>
                <w:sz w:val="19"/>
                <w:szCs w:val="19"/>
              </w:rPr>
              <w:t>C</w:t>
            </w:r>
            <w:r w:rsidR="000A4A84">
              <w:rPr>
                <w:sz w:val="19"/>
                <w:szCs w:val="19"/>
              </w:rPr>
              <w:t xml:space="preserve">omposer </w:t>
            </w:r>
            <w:r w:rsidR="00C7126B">
              <w:rPr>
                <w:sz w:val="19"/>
                <w:szCs w:val="19"/>
              </w:rPr>
              <w:t>S</w:t>
            </w:r>
            <w:r w:rsidR="000A4A84">
              <w:rPr>
                <w:sz w:val="19"/>
                <w:szCs w:val="19"/>
              </w:rPr>
              <w:t>tudio</w:t>
            </w:r>
            <w:r w:rsidR="00C7126B">
              <w:rPr>
                <w:sz w:val="19"/>
                <w:szCs w:val="19"/>
              </w:rPr>
              <w:t xml:space="preserve"> pour composants TI</w:t>
            </w:r>
            <w:r w:rsidR="000A4A84">
              <w:rPr>
                <w:sz w:val="19"/>
                <w:szCs w:val="19"/>
              </w:rPr>
              <w:t>, MPLAB</w:t>
            </w:r>
            <w:r w:rsidR="00C7126B">
              <w:rPr>
                <w:sz w:val="19"/>
                <w:szCs w:val="19"/>
              </w:rPr>
              <w:t xml:space="preserve"> pour composants MICROCHIP.</w:t>
            </w:r>
          </w:p>
        </w:tc>
      </w:tr>
    </w:tbl>
    <w:p w14:paraId="39C7BA3C" w14:textId="77777777" w:rsidR="0015112D" w:rsidRPr="006E6AB6" w:rsidRDefault="0015112D" w:rsidP="00C5644D">
      <w:pPr>
        <w:spacing w:before="0" w:after="0"/>
        <w:rPr>
          <w:sz w:val="8"/>
        </w:rPr>
      </w:pPr>
      <w:bookmarkStart w:id="0" w:name="_GoBack"/>
      <w:bookmarkEnd w:id="0"/>
    </w:p>
    <w:sectPr w:rsidR="0015112D" w:rsidRPr="006E6AB6" w:rsidSect="0088422F">
      <w:headerReference w:type="default" r:id="rId7"/>
      <w:footerReference w:type="default" r:id="rId8"/>
      <w:pgSz w:w="11906" w:h="16838"/>
      <w:pgMar w:top="567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65A26" w14:textId="77777777" w:rsidR="00E57DCD" w:rsidRDefault="00E57DCD" w:rsidP="007508E6">
      <w:pPr>
        <w:spacing w:before="0" w:after="0"/>
      </w:pPr>
      <w:r>
        <w:separator/>
      </w:r>
    </w:p>
  </w:endnote>
  <w:endnote w:type="continuationSeparator" w:id="0">
    <w:p w14:paraId="14FEFD18" w14:textId="77777777" w:rsidR="00E57DCD" w:rsidRDefault="00E57DCD" w:rsidP="007508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C509" w14:textId="77777777" w:rsidR="007508E6" w:rsidRPr="007508E6" w:rsidRDefault="007508E6" w:rsidP="00E17561">
    <w:pPr>
      <w:pStyle w:val="Pieddepage"/>
    </w:pPr>
    <w:r w:rsidRPr="007508E6">
      <w:t>Merci d’envoyer votre candidature (CV+LM – Précisez la référence de l’offre) à :</w:t>
    </w:r>
  </w:p>
  <w:p w14:paraId="4394CFA6" w14:textId="77777777" w:rsidR="007508E6" w:rsidRPr="007508E6" w:rsidRDefault="007508E6" w:rsidP="00E17561">
    <w:pPr>
      <w:pStyle w:val="Pieddepage"/>
    </w:pPr>
    <w:r w:rsidRPr="007508E6">
      <w:t>CEDRAT TECHNOLOGIES S.A. • 59 Chemin du Vieux Chêne</w:t>
    </w:r>
  </w:p>
  <w:p w14:paraId="6DAAE605" w14:textId="7B89A97F" w:rsidR="007508E6" w:rsidRPr="007508E6" w:rsidRDefault="00784F9F" w:rsidP="00DE4F41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5AF8E45" wp14:editId="3AF1A5A3">
              <wp:simplePos x="0" y="0"/>
              <wp:positionH relativeFrom="column">
                <wp:posOffset>4899804</wp:posOffset>
              </wp:positionH>
              <wp:positionV relativeFrom="paragraph">
                <wp:posOffset>120039</wp:posOffset>
              </wp:positionV>
              <wp:extent cx="2076725" cy="258793"/>
              <wp:effectExtent l="0" t="0" r="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725" cy="2587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C3D5F" w14:textId="77777777" w:rsidR="00692F52" w:rsidRPr="00784F9F" w:rsidRDefault="006F06BB" w:rsidP="00784F9F">
                          <w:pPr>
                            <w:jc w:val="right"/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PS1-E-00</w:t>
                          </w:r>
                          <w:r w:rsidR="00CE0408">
                            <w:rPr>
                              <w:color w:val="7F7F7F" w:themeColor="text1" w:themeTint="80"/>
                              <w:sz w:val="14"/>
                            </w:rPr>
                            <w:t>65-Fiche_de_poste_recrutement</w:t>
                          </w: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.dotx</w:t>
                          </w:r>
                          <w:r w:rsidRPr="00784F9F">
                            <w:rPr>
                              <w:color w:val="7F7F7F" w:themeColor="text1" w:themeTint="8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F8E4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85.8pt;margin-top:9.45pt;width:163.5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M6JgIAACI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" stroked="f">
              <v:textbox>
                <w:txbxContent>
                  <w:p w14:paraId="636C3D5F" w14:textId="77777777" w:rsidR="00692F52" w:rsidRPr="00784F9F" w:rsidRDefault="006F06BB" w:rsidP="00784F9F">
                    <w:pPr>
                      <w:jc w:val="right"/>
                      <w:rPr>
                        <w:color w:val="7F7F7F" w:themeColor="text1" w:themeTint="80"/>
                        <w:sz w:val="14"/>
                      </w:rPr>
                    </w:pPr>
                    <w:r>
                      <w:rPr>
                        <w:color w:val="7F7F7F" w:themeColor="text1" w:themeTint="80"/>
                        <w:sz w:val="14"/>
                      </w:rPr>
                      <w:t>PS1-E-00</w:t>
                    </w:r>
                    <w:r w:rsidR="00CE0408">
                      <w:rPr>
                        <w:color w:val="7F7F7F" w:themeColor="text1" w:themeTint="80"/>
                        <w:sz w:val="14"/>
                      </w:rPr>
                      <w:t>65-Fiche_de_poste_recrutement</w:t>
                    </w:r>
                    <w:r>
                      <w:rPr>
                        <w:color w:val="7F7F7F" w:themeColor="text1" w:themeTint="80"/>
                        <w:sz w:val="14"/>
                      </w:rPr>
                      <w:t>.dotx</w:t>
                    </w:r>
                    <w:r w:rsidRPr="00784F9F">
                      <w:rPr>
                        <w:color w:val="7F7F7F" w:themeColor="text1" w:themeTint="8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508E6" w:rsidRPr="007508E6">
      <w:t>À l’attention d</w:t>
    </w:r>
    <w:r w:rsidR="000141BE">
      <w:t>u</w:t>
    </w:r>
    <w:r w:rsidR="0015112D">
      <w:t xml:space="preserve"> </w:t>
    </w:r>
    <w:sdt>
      <w:sdtPr>
        <w:alias w:val="Auteur "/>
        <w:tag w:val=""/>
        <w:id w:val="-6404978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F25F3">
          <w:t>Service RH</w:t>
        </w:r>
      </w:sdtContent>
    </w:sdt>
    <w:r w:rsidR="00DE4F41">
      <w:t xml:space="preserve"> </w:t>
    </w:r>
    <w:hyperlink r:id="rId1" w:history="1">
      <w:r w:rsidR="007508E6" w:rsidRPr="00E17561">
        <w:rPr>
          <w:rStyle w:val="Lienhypertexte"/>
        </w:rPr>
        <w:t>jobs.ctec@cedrat-tec.com</w:t>
      </w:r>
    </w:hyperlink>
    <w:r w:rsidR="007508E6" w:rsidRPr="007508E6">
      <w:t xml:space="preserve"> • 04.56.58.04.38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CEC7" w14:textId="77777777" w:rsidR="00E57DCD" w:rsidRDefault="00E57DCD" w:rsidP="007508E6">
      <w:pPr>
        <w:spacing w:before="0" w:after="0"/>
      </w:pPr>
      <w:r>
        <w:separator/>
      </w:r>
    </w:p>
  </w:footnote>
  <w:footnote w:type="continuationSeparator" w:id="0">
    <w:p w14:paraId="57013F1C" w14:textId="77777777" w:rsidR="00E57DCD" w:rsidRDefault="00E57DCD" w:rsidP="007508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1718" w14:textId="77777777" w:rsidR="0088422F" w:rsidRDefault="008842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2AC1243" wp14:editId="3E455A8C">
          <wp:simplePos x="0" y="0"/>
          <wp:positionH relativeFrom="column">
            <wp:posOffset>-69850</wp:posOffset>
          </wp:positionH>
          <wp:positionV relativeFrom="paragraph">
            <wp:posOffset>567153</wp:posOffset>
          </wp:positionV>
          <wp:extent cx="1732084" cy="578949"/>
          <wp:effectExtent l="0" t="0" r="0" b="0"/>
          <wp:wrapNone/>
          <wp:docPr id="1" name="Image 1" descr="\\CEDRAT117\CTech\Marketing\Communication\Charte_Graphique\Logo\logos_full_font_transparent_PNG\CedratTechnologies_logo_1063x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DRAT117\CTech\Marketing\Communication\Charte_Graphique\Logo\logos_full_font_transparent_PNG\CedratTechnologies_logo_1063x3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84" cy="57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2B1"/>
    <w:multiLevelType w:val="hybridMultilevel"/>
    <w:tmpl w:val="7D6E6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10F"/>
    <w:multiLevelType w:val="hybridMultilevel"/>
    <w:tmpl w:val="20BE8A24"/>
    <w:lvl w:ilvl="0" w:tplc="93580730">
      <w:start w:val="1"/>
      <w:numFmt w:val="bullet"/>
      <w:lvlText w:val="‐"/>
      <w:lvlJc w:val="left"/>
      <w:pPr>
        <w:ind w:left="360" w:hanging="360"/>
      </w:pPr>
      <w:rPr>
        <w:rFonts w:ascii="Myriad Pro" w:hAnsi="Myriad Pro" w:hint="default"/>
        <w:color w:val="024F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298A"/>
    <w:multiLevelType w:val="hybridMultilevel"/>
    <w:tmpl w:val="83DC1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855"/>
    <w:multiLevelType w:val="hybridMultilevel"/>
    <w:tmpl w:val="1908858E"/>
    <w:lvl w:ilvl="0" w:tplc="4E466062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22EE"/>
    <w:multiLevelType w:val="hybridMultilevel"/>
    <w:tmpl w:val="1110D8A2"/>
    <w:lvl w:ilvl="0" w:tplc="C666BE10">
      <w:numFmt w:val="bullet"/>
      <w:pStyle w:val="NormalVerdana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2E64"/>
    <w:multiLevelType w:val="hybridMultilevel"/>
    <w:tmpl w:val="A23AFBA6"/>
    <w:lvl w:ilvl="0" w:tplc="970E6990">
      <w:start w:val="1"/>
      <w:numFmt w:val="bullet"/>
      <w:pStyle w:val="Paragraphedeliste"/>
      <w:lvlText w:val="‐"/>
      <w:lvlJc w:val="left"/>
      <w:pPr>
        <w:ind w:left="720" w:hanging="360"/>
      </w:pPr>
      <w:rPr>
        <w:rFonts w:ascii="Myriad Pro" w:hAnsi="Myriad Pro" w:hint="default"/>
        <w:color w:val="024F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87B11"/>
    <w:multiLevelType w:val="singleLevel"/>
    <w:tmpl w:val="CF625E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58"/>
    <w:rsid w:val="000141BE"/>
    <w:rsid w:val="000328A5"/>
    <w:rsid w:val="00072530"/>
    <w:rsid w:val="000862E4"/>
    <w:rsid w:val="000A4A84"/>
    <w:rsid w:val="000E212F"/>
    <w:rsid w:val="001315A0"/>
    <w:rsid w:val="001408C0"/>
    <w:rsid w:val="00143239"/>
    <w:rsid w:val="00146C8C"/>
    <w:rsid w:val="0015112D"/>
    <w:rsid w:val="001610A5"/>
    <w:rsid w:val="00186467"/>
    <w:rsid w:val="001B0638"/>
    <w:rsid w:val="001C63AA"/>
    <w:rsid w:val="001C6D59"/>
    <w:rsid w:val="001E3043"/>
    <w:rsid w:val="002111D8"/>
    <w:rsid w:val="00250851"/>
    <w:rsid w:val="00313505"/>
    <w:rsid w:val="00314698"/>
    <w:rsid w:val="00325EB1"/>
    <w:rsid w:val="00350CB8"/>
    <w:rsid w:val="00352137"/>
    <w:rsid w:val="00357E3F"/>
    <w:rsid w:val="00382243"/>
    <w:rsid w:val="003824B5"/>
    <w:rsid w:val="00384F38"/>
    <w:rsid w:val="00387A9E"/>
    <w:rsid w:val="00452BB0"/>
    <w:rsid w:val="004A714D"/>
    <w:rsid w:val="004D1C2A"/>
    <w:rsid w:val="004D7960"/>
    <w:rsid w:val="004F7D24"/>
    <w:rsid w:val="00502764"/>
    <w:rsid w:val="00537646"/>
    <w:rsid w:val="005535A5"/>
    <w:rsid w:val="00585B83"/>
    <w:rsid w:val="00676150"/>
    <w:rsid w:val="00680442"/>
    <w:rsid w:val="0068289E"/>
    <w:rsid w:val="00686019"/>
    <w:rsid w:val="00692C92"/>
    <w:rsid w:val="00692F52"/>
    <w:rsid w:val="00695586"/>
    <w:rsid w:val="006D011C"/>
    <w:rsid w:val="006E6AB6"/>
    <w:rsid w:val="006F06BB"/>
    <w:rsid w:val="00710A9D"/>
    <w:rsid w:val="00743981"/>
    <w:rsid w:val="007508E6"/>
    <w:rsid w:val="00761FC2"/>
    <w:rsid w:val="00784F9F"/>
    <w:rsid w:val="00794A99"/>
    <w:rsid w:val="007A5EE7"/>
    <w:rsid w:val="007B4B9F"/>
    <w:rsid w:val="007C1171"/>
    <w:rsid w:val="007F5771"/>
    <w:rsid w:val="00801324"/>
    <w:rsid w:val="0082631A"/>
    <w:rsid w:val="00844060"/>
    <w:rsid w:val="0088422F"/>
    <w:rsid w:val="009015BF"/>
    <w:rsid w:val="00935797"/>
    <w:rsid w:val="009C359F"/>
    <w:rsid w:val="009D3F8E"/>
    <w:rsid w:val="009D449D"/>
    <w:rsid w:val="00B0519C"/>
    <w:rsid w:val="00B41DB4"/>
    <w:rsid w:val="00BE2D53"/>
    <w:rsid w:val="00C00858"/>
    <w:rsid w:val="00C00D81"/>
    <w:rsid w:val="00C33F41"/>
    <w:rsid w:val="00C4103C"/>
    <w:rsid w:val="00C50921"/>
    <w:rsid w:val="00C5644D"/>
    <w:rsid w:val="00C7126B"/>
    <w:rsid w:val="00C92D29"/>
    <w:rsid w:val="00CE0408"/>
    <w:rsid w:val="00CE6C4D"/>
    <w:rsid w:val="00CF25F3"/>
    <w:rsid w:val="00D42F4E"/>
    <w:rsid w:val="00D44373"/>
    <w:rsid w:val="00D64D71"/>
    <w:rsid w:val="00DA08E4"/>
    <w:rsid w:val="00DC0F00"/>
    <w:rsid w:val="00DD170E"/>
    <w:rsid w:val="00DE4F41"/>
    <w:rsid w:val="00E11251"/>
    <w:rsid w:val="00E1306A"/>
    <w:rsid w:val="00E17561"/>
    <w:rsid w:val="00E24C66"/>
    <w:rsid w:val="00E43F77"/>
    <w:rsid w:val="00E57DCD"/>
    <w:rsid w:val="00E81170"/>
    <w:rsid w:val="00EC3951"/>
    <w:rsid w:val="00ED5ADA"/>
    <w:rsid w:val="00EF58B1"/>
    <w:rsid w:val="00F1677F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76F68"/>
  <w15:chartTrackingRefBased/>
  <w15:docId w15:val="{067EFDFE-932B-4A22-A31A-C4FD0CB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61"/>
    <w:pPr>
      <w:spacing w:before="60" w:after="60" w:line="240" w:lineRule="auto"/>
    </w:pPr>
    <w:rPr>
      <w:rFonts w:ascii="Myriad Pro" w:hAnsi="Myriad Pro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auNormal"/>
    <w:uiPriority w:val="99"/>
    <w:rsid w:val="007508E6"/>
    <w:pPr>
      <w:spacing w:after="0" w:line="240" w:lineRule="auto"/>
    </w:pPr>
    <w:rPr>
      <w:rFonts w:ascii="Myriad Pro" w:hAnsi="Myriad Pro"/>
      <w:sz w:val="19"/>
    </w:rPr>
    <w:tblPr>
      <w:tblBorders>
        <w:top w:val="single" w:sz="12" w:space="0" w:color="024F80"/>
        <w:left w:val="single" w:sz="12" w:space="0" w:color="024F80"/>
        <w:bottom w:val="single" w:sz="12" w:space="0" w:color="024F80"/>
        <w:right w:val="single" w:sz="12" w:space="0" w:color="024F80"/>
        <w:insideH w:val="single" w:sz="8" w:space="0" w:color="024F80"/>
        <w:insideV w:val="single" w:sz="8" w:space="0" w:color="024F80"/>
      </w:tblBorders>
      <w:tblCellMar>
        <w:top w:w="57" w:type="dxa"/>
        <w:bottom w:w="57" w:type="dxa"/>
      </w:tblCellMar>
    </w:tblPr>
    <w:tblStylePr w:type="firstRow">
      <w:pPr>
        <w:wordWrap/>
        <w:jc w:val="center"/>
      </w:pPr>
      <w:rPr>
        <w:rFonts w:ascii="Arial" w:hAnsi="Arial"/>
        <w:b/>
        <w:i w:val="0"/>
        <w:caps/>
        <w:smallCaps w:val="0"/>
        <w:color w:val="024F80"/>
        <w:sz w:val="18"/>
      </w:rPr>
      <w:tblPr/>
      <w:tcPr>
        <w:tcBorders>
          <w:top w:val="single" w:sz="12" w:space="0" w:color="024F80"/>
          <w:left w:val="single" w:sz="12" w:space="0" w:color="024F80"/>
          <w:bottom w:val="single" w:sz="12" w:space="0" w:color="024F80"/>
          <w:right w:val="single" w:sz="12" w:space="0" w:color="024F80"/>
          <w:insideH w:val="nil"/>
          <w:insideV w:val="single" w:sz="8" w:space="0" w:color="024F80"/>
          <w:tl2br w:val="nil"/>
          <w:tr2bl w:val="nil"/>
        </w:tcBorders>
        <w:shd w:val="clear" w:color="auto" w:fill="ECEDED"/>
        <w:vAlign w:val="center"/>
      </w:tcPr>
    </w:tblStylePr>
    <w:tblStylePr w:type="firstCol">
      <w:pPr>
        <w:wordWrap/>
        <w:jc w:val="left"/>
      </w:pPr>
      <w:rPr>
        <w:rFonts w:ascii="Myriad Pro Cond" w:hAnsi="Myriad Pro Cond"/>
        <w:b/>
        <w:i w:val="0"/>
        <w:caps/>
        <w:smallCaps w:val="0"/>
        <w:color w:val="024F80"/>
        <w:sz w:val="24"/>
      </w:rPr>
      <w:tblPr/>
      <w:tcPr>
        <w:tcBorders>
          <w:top w:val="single" w:sz="12" w:space="0" w:color="024F80"/>
          <w:left w:val="single" w:sz="12" w:space="0" w:color="024F80"/>
          <w:bottom w:val="single" w:sz="12" w:space="0" w:color="024F80"/>
          <w:right w:val="single" w:sz="12" w:space="0" w:color="024F80"/>
          <w:insideH w:val="nil"/>
          <w:insideV w:val="nil"/>
          <w:tl2br w:val="nil"/>
          <w:tr2bl w:val="nil"/>
        </w:tcBorders>
        <w:shd w:val="clear" w:color="auto" w:fill="ECEDED"/>
      </w:tcPr>
    </w:tblStylePr>
    <w:tblStylePr w:type="lastCol">
      <w:pPr>
        <w:jc w:val="center"/>
      </w:pPr>
      <w:tblPr/>
      <w:tcPr>
        <w:vAlign w:val="center"/>
      </w:tcPr>
    </w:tblStylePr>
  </w:style>
  <w:style w:type="paragraph" w:styleId="Paragraphedeliste">
    <w:name w:val="List Paragraph"/>
    <w:basedOn w:val="Normal"/>
    <w:qFormat/>
    <w:rsid w:val="00743981"/>
    <w:pPr>
      <w:numPr>
        <w:numId w:val="3"/>
      </w:numPr>
      <w:contextualSpacing/>
    </w:pPr>
    <w:rPr>
      <w:sz w:val="20"/>
    </w:rPr>
  </w:style>
  <w:style w:type="paragraph" w:styleId="En-tte">
    <w:name w:val="header"/>
    <w:basedOn w:val="Normal"/>
    <w:link w:val="En-tteCar"/>
    <w:uiPriority w:val="99"/>
    <w:semiHidden/>
    <w:rsid w:val="007508E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17561"/>
    <w:rPr>
      <w:rFonts w:ascii="Myriad Pro" w:hAnsi="Myriad Pro" w:cs="Arial"/>
    </w:rPr>
  </w:style>
  <w:style w:type="paragraph" w:styleId="Pieddepage">
    <w:name w:val="footer"/>
    <w:basedOn w:val="Normal"/>
    <w:link w:val="PieddepageCar"/>
    <w:uiPriority w:val="1"/>
    <w:rsid w:val="00E17561"/>
    <w:pPr>
      <w:tabs>
        <w:tab w:val="center" w:pos="4536"/>
        <w:tab w:val="right" w:pos="9072"/>
      </w:tabs>
      <w:spacing w:before="0" w:after="0"/>
      <w:jc w:val="center"/>
    </w:pPr>
    <w:rPr>
      <w:rFonts w:ascii="Myriad Pro Cond" w:hAnsi="Myriad Pro Cond"/>
      <w:color w:val="024F80"/>
    </w:rPr>
  </w:style>
  <w:style w:type="character" w:customStyle="1" w:styleId="PieddepageCar">
    <w:name w:val="Pied de page Car"/>
    <w:basedOn w:val="Policepardfaut"/>
    <w:link w:val="Pieddepage"/>
    <w:uiPriority w:val="1"/>
    <w:rsid w:val="00E17561"/>
    <w:rPr>
      <w:rFonts w:ascii="Myriad Pro Cond" w:hAnsi="Myriad Pro Cond" w:cs="Arial"/>
      <w:color w:val="024F80"/>
    </w:rPr>
  </w:style>
  <w:style w:type="character" w:styleId="Lienhypertexte">
    <w:name w:val="Hyperlink"/>
    <w:basedOn w:val="Policepardfaut"/>
    <w:uiPriority w:val="1"/>
    <w:rsid w:val="00E17561"/>
    <w:rPr>
      <w:color w:val="024F80"/>
      <w:u w:val="single"/>
    </w:rPr>
  </w:style>
  <w:style w:type="character" w:styleId="Textedelespacerserv">
    <w:name w:val="Placeholder Text"/>
    <w:basedOn w:val="Policepardfaut"/>
    <w:uiPriority w:val="99"/>
    <w:semiHidden/>
    <w:rsid w:val="007508E6"/>
    <w:rPr>
      <w:color w:val="808080"/>
    </w:rPr>
  </w:style>
  <w:style w:type="paragraph" w:customStyle="1" w:styleId="Bleu">
    <w:name w:val="Bleu"/>
    <w:basedOn w:val="Normal"/>
    <w:link w:val="BleuCar"/>
    <w:uiPriority w:val="1"/>
    <w:rsid w:val="009D3F8E"/>
    <w:pPr>
      <w:spacing w:before="0" w:after="0"/>
    </w:pPr>
    <w:rPr>
      <w:color w:val="024F80"/>
      <w:sz w:val="19"/>
    </w:rPr>
  </w:style>
  <w:style w:type="paragraph" w:customStyle="1" w:styleId="Gras">
    <w:name w:val="Gras"/>
    <w:basedOn w:val="Normal"/>
    <w:link w:val="GrasCar"/>
    <w:qFormat/>
    <w:rsid w:val="00844060"/>
    <w:rPr>
      <w:b/>
      <w:sz w:val="19"/>
    </w:rPr>
  </w:style>
  <w:style w:type="character" w:customStyle="1" w:styleId="BleuCar">
    <w:name w:val="Bleu Car"/>
    <w:basedOn w:val="Policepardfaut"/>
    <w:link w:val="Bleu"/>
    <w:uiPriority w:val="1"/>
    <w:rsid w:val="00E17561"/>
    <w:rPr>
      <w:rFonts w:ascii="Myriad Pro" w:hAnsi="Myriad Pro" w:cs="Arial"/>
      <w:color w:val="024F80"/>
      <w:sz w:val="19"/>
    </w:rPr>
  </w:style>
  <w:style w:type="character" w:customStyle="1" w:styleId="GrasCar">
    <w:name w:val="Gras Car"/>
    <w:basedOn w:val="Policepardfaut"/>
    <w:link w:val="Gras"/>
    <w:rsid w:val="00844060"/>
    <w:rPr>
      <w:rFonts w:ascii="Myriad Pro" w:hAnsi="Myriad Pro" w:cs="Arial"/>
      <w:b/>
      <w:sz w:val="19"/>
    </w:rPr>
  </w:style>
  <w:style w:type="paragraph" w:styleId="Corpsdetexte">
    <w:name w:val="Body Text"/>
    <w:basedOn w:val="Normal"/>
    <w:link w:val="CorpsdetexteCar"/>
    <w:rsid w:val="00BE2D53"/>
    <w:pPr>
      <w:spacing w:before="0" w:after="0"/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BE2D53"/>
    <w:rPr>
      <w:rFonts w:ascii="Verdana" w:eastAsia="Times New Roman" w:hAnsi="Verdana" w:cs="Times New Roman"/>
      <w:b/>
      <w:bCs/>
      <w:lang w:eastAsia="fr-FR"/>
    </w:rPr>
  </w:style>
  <w:style w:type="paragraph" w:customStyle="1" w:styleId="NormalVerdana">
    <w:name w:val="Normal + Verdana"/>
    <w:aliases w:val="8.5 pt"/>
    <w:basedOn w:val="Normal"/>
    <w:rsid w:val="000862E4"/>
    <w:pPr>
      <w:numPr>
        <w:numId w:val="6"/>
      </w:numPr>
      <w:tabs>
        <w:tab w:val="clear" w:pos="1065"/>
      </w:tabs>
      <w:spacing w:before="0" w:after="80"/>
      <w:ind w:left="742" w:hanging="425"/>
      <w:jc w:val="both"/>
    </w:pPr>
    <w:rPr>
      <w:rFonts w:ascii="Verdana" w:eastAsia="Times New Roman" w:hAnsi="Verdana" w:cs="Times New Roman"/>
      <w:sz w:val="17"/>
      <w:szCs w:val="1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E6A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AB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CE6C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E6C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C4D"/>
    <w:rPr>
      <w:rFonts w:ascii="Myriad Pro" w:hAnsi="Myriad Pro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E6C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C4D"/>
    <w:rPr>
      <w:rFonts w:ascii="Myriad Pro" w:hAnsi="Myriad Pro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ccroquet\Mes_documents\projets_word\jobs.ctec@cedrat-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snicki\Desktop\PS1-E-0065-Fiche_de_poste_recru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04A4B641324861940AF3A0B167A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3E031-74C8-4592-8F57-9B72282DF658}"/>
      </w:docPartPr>
      <w:docPartBody>
        <w:p w:rsidR="006944A8" w:rsidRDefault="00BC7804">
          <w:pPr>
            <w:pStyle w:val="7E04A4B641324861940AF3A0B167A346"/>
          </w:pPr>
          <w:r w:rsidRPr="00E43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037EAE9166E14842AF7E3A2CFE1BF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1A33-117F-40BC-AA72-8F300ADEA6F7}"/>
      </w:docPartPr>
      <w:docPartBody>
        <w:p w:rsidR="006944A8" w:rsidRDefault="00BC7804">
          <w:pPr>
            <w:pStyle w:val="037EAE9166E14842AF7E3A2CFE1BFF34"/>
          </w:pPr>
          <w:r>
            <w:rPr>
              <w:rStyle w:val="Textedelespacerserv"/>
            </w:rPr>
            <w:t>Type de l’offre</w:t>
          </w:r>
        </w:p>
      </w:docPartBody>
    </w:docPart>
    <w:docPart>
      <w:docPartPr>
        <w:name w:val="ADB9AEB3E705479F8F64EE20A0D0F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2CF0E-F409-4DCB-928A-2F04870143A4}"/>
      </w:docPartPr>
      <w:docPartBody>
        <w:p w:rsidR="006944A8" w:rsidRDefault="00BC7804">
          <w:pPr>
            <w:pStyle w:val="ADB9AEB3E705479F8F64EE20A0D0F031"/>
          </w:pPr>
          <w:r>
            <w:rPr>
              <w:rStyle w:val="Textedelespacerserv"/>
            </w:rPr>
            <w:t>Expérience</w:t>
          </w:r>
        </w:p>
      </w:docPartBody>
    </w:docPart>
    <w:docPart>
      <w:docPartPr>
        <w:name w:val="4FC1ED26912B4C2D9D5768EB4408E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2312C-EA1C-4FB8-AD3A-D6099978B95F}"/>
      </w:docPartPr>
      <w:docPartBody>
        <w:p w:rsidR="006944A8" w:rsidRDefault="00BC7804">
          <w:pPr>
            <w:pStyle w:val="4FC1ED26912B4C2D9D5768EB4408E4D3"/>
          </w:pPr>
          <w:r w:rsidRPr="00E43BF4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 </w:t>
          </w:r>
          <w:r w:rsidRPr="00E43BF4">
            <w:rPr>
              <w:rStyle w:val="Textedelespacerserv"/>
            </w:rPr>
            <w:t>un élément</w:t>
          </w:r>
        </w:p>
      </w:docPartBody>
    </w:docPart>
    <w:docPart>
      <w:docPartPr>
        <w:name w:val="4BD01C8FDFD44AC08DBF994411C9E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A4BDA-BE7B-4E58-BC32-F32C41C7324E}"/>
      </w:docPartPr>
      <w:docPartBody>
        <w:p w:rsidR="006944A8" w:rsidRDefault="00BC7804">
          <w:pPr>
            <w:pStyle w:val="4BD01C8FDFD44AC08DBF994411C9EA61"/>
          </w:pPr>
          <w:r>
            <w:rPr>
              <w:rStyle w:val="Textedelespacerserv"/>
            </w:rPr>
            <w:t>Type de contrat</w:t>
          </w:r>
        </w:p>
      </w:docPartBody>
    </w:docPart>
    <w:docPart>
      <w:docPartPr>
        <w:name w:val="42B124160088442DB98BCB3F1235F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CD7CA-0934-455B-9F10-548F933C15C8}"/>
      </w:docPartPr>
      <w:docPartBody>
        <w:p w:rsidR="006944A8" w:rsidRDefault="00BC7804">
          <w:pPr>
            <w:pStyle w:val="42B124160088442DB98BCB3F1235FBA7"/>
          </w:pPr>
          <w:r w:rsidRPr="00E43BF4">
            <w:rPr>
              <w:rStyle w:val="Textedelespacerserv"/>
            </w:rPr>
            <w:t>Choisissez un élément</w:t>
          </w:r>
        </w:p>
      </w:docPartBody>
    </w:docPart>
    <w:docPart>
      <w:docPartPr>
        <w:name w:val="C2805C87AA8F42FABC15878B5CAE7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D9C3A-5D78-456A-8B34-15F3ED720C8F}"/>
      </w:docPartPr>
      <w:docPartBody>
        <w:p w:rsidR="006944A8" w:rsidRDefault="00BC7804">
          <w:pPr>
            <w:pStyle w:val="C2805C87AA8F42FABC15878B5CAE7636"/>
          </w:pPr>
          <w:r>
            <w:rPr>
              <w:rStyle w:val="Textedelespacerserv"/>
            </w:rPr>
            <w:t>Secteur d’activité</w:t>
          </w:r>
        </w:p>
      </w:docPartBody>
    </w:docPart>
    <w:docPart>
      <w:docPartPr>
        <w:name w:val="7DF8AC987CF34BE884586DBE22313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5B65F-77CC-4FD7-9B0A-C8413B53C3ED}"/>
      </w:docPartPr>
      <w:docPartBody>
        <w:p w:rsidR="006944A8" w:rsidRDefault="00BC7804">
          <w:pPr>
            <w:pStyle w:val="7DF8AC987CF34BE884586DBE22313F2B"/>
          </w:pPr>
          <w:r w:rsidRPr="0015112D">
            <w:rPr>
              <w:rStyle w:val="BleuCar"/>
              <w:color w:val="7F7F7F" w:themeColor="text1" w:themeTint="80"/>
            </w:rPr>
            <w:t>Choisir un élément</w:t>
          </w:r>
        </w:p>
      </w:docPartBody>
    </w:docPart>
    <w:docPart>
      <w:docPartPr>
        <w:name w:val="B6F1A079085F4F3A99123128F9804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A19DF-E74F-49AE-9049-4263F9C22899}"/>
      </w:docPartPr>
      <w:docPartBody>
        <w:p w:rsidR="006944A8" w:rsidRDefault="00BC7804">
          <w:pPr>
            <w:pStyle w:val="B6F1A079085F4F3A99123128F98044EA"/>
          </w:pPr>
          <w:r>
            <w:rPr>
              <w:rStyle w:val="Textedelespacerserv"/>
            </w:rPr>
            <w:t>Rémunération</w:t>
          </w:r>
        </w:p>
      </w:docPartBody>
    </w:docPart>
    <w:docPart>
      <w:docPartPr>
        <w:name w:val="4183F38255A548F5B77D8EC5F0115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3CD5A-D9DA-48C8-9572-C131F511DD50}"/>
      </w:docPartPr>
      <w:docPartBody>
        <w:p w:rsidR="006944A8" w:rsidRDefault="00BC7804">
          <w:pPr>
            <w:pStyle w:val="4183F38255A548F5B77D8EC5F01156B2"/>
          </w:pPr>
          <w:r>
            <w:rPr>
              <w:rStyle w:val="Textedelespacerserv"/>
            </w:rPr>
            <w:t>Lieu de travail</w:t>
          </w:r>
        </w:p>
      </w:docPartBody>
    </w:docPart>
    <w:docPart>
      <w:docPartPr>
        <w:name w:val="F60A0AC2562546A0A32BA07BF5804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A4534-B7C5-42DF-B238-6142279BFF4E}"/>
      </w:docPartPr>
      <w:docPartBody>
        <w:p w:rsidR="006944A8" w:rsidRDefault="00BC7804">
          <w:pPr>
            <w:pStyle w:val="F60A0AC2562546A0A32BA07BF5804EEA"/>
          </w:pPr>
          <w:r w:rsidRPr="00C92D29">
            <w:rPr>
              <w:color w:val="7F7F7F" w:themeColor="text1" w:themeTint="80"/>
            </w:rPr>
            <w:t>Date</w:t>
          </w:r>
        </w:p>
      </w:docPartBody>
    </w:docPart>
    <w:docPart>
      <w:docPartPr>
        <w:name w:val="9C7B5F72B7AA42389B147190DCCF4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AD4A4-ADED-48F6-8CEA-D37ABA5E4CAC}"/>
      </w:docPartPr>
      <w:docPartBody>
        <w:p w:rsidR="006944A8" w:rsidRDefault="00BC7804">
          <w:pPr>
            <w:pStyle w:val="9C7B5F72B7AA42389B147190DCCF4802"/>
          </w:pPr>
          <w:r>
            <w:rPr>
              <w:rStyle w:val="Textedelespacerserv"/>
            </w:rPr>
            <w:t>Début de mission</w:t>
          </w:r>
        </w:p>
      </w:docPartBody>
    </w:docPart>
    <w:docPart>
      <w:docPartPr>
        <w:name w:val="644635A67E774B2F8B0E85BC04867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D8E84-754A-452F-AB38-3122C0779838}"/>
      </w:docPartPr>
      <w:docPartBody>
        <w:p w:rsidR="006944A8" w:rsidRDefault="00BC7804">
          <w:pPr>
            <w:pStyle w:val="644635A67E774B2F8B0E85BC04867DD0"/>
          </w:pPr>
          <w:r>
            <w:rPr>
              <w:rStyle w:val="Textedelespacerserv"/>
            </w:rPr>
            <w:t>Référence</w:t>
          </w:r>
        </w:p>
      </w:docPartBody>
    </w:docPart>
    <w:docPart>
      <w:docPartPr>
        <w:name w:val="D40ADBD499F149F387E4F3B4A92BB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0B6F5-0EEB-4256-8B61-1D6FFBADED42}"/>
      </w:docPartPr>
      <w:docPartBody>
        <w:p w:rsidR="006944A8" w:rsidRDefault="00BC7804">
          <w:pPr>
            <w:pStyle w:val="D40ADBD499F149F387E4F3B4A92BBBD7"/>
          </w:pPr>
          <w:r w:rsidRPr="00E43B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EE49B83ADA450287DDF8C18B252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6F76B-9ED4-4295-A692-E47F69AD902F}"/>
      </w:docPartPr>
      <w:docPartBody>
        <w:p w:rsidR="006944A8" w:rsidRDefault="00BC7804">
          <w:pPr>
            <w:pStyle w:val="CFEE49B83ADA450287DDF8C18B252B34"/>
          </w:pPr>
          <w:r w:rsidRPr="00C92D29">
            <w:rPr>
              <w:rFonts w:ascii="Myriad Pro Cond" w:hAnsi="Myriad Pro Cond"/>
              <w:color w:val="7F7F7F" w:themeColor="text1" w:themeTint="80"/>
            </w:rPr>
            <w:t>Choisir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4"/>
    <w:rsid w:val="00215BE3"/>
    <w:rsid w:val="00451173"/>
    <w:rsid w:val="005127AF"/>
    <w:rsid w:val="006944A8"/>
    <w:rsid w:val="00B162E0"/>
    <w:rsid w:val="00B92586"/>
    <w:rsid w:val="00BC7804"/>
    <w:rsid w:val="00BE79CA"/>
    <w:rsid w:val="00C51B28"/>
    <w:rsid w:val="00CB592F"/>
    <w:rsid w:val="00CF2ABF"/>
    <w:rsid w:val="00D127BF"/>
    <w:rsid w:val="00F2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E04A4B641324861940AF3A0B167A346">
    <w:name w:val="7E04A4B641324861940AF3A0B167A346"/>
  </w:style>
  <w:style w:type="paragraph" w:customStyle="1" w:styleId="037EAE9166E14842AF7E3A2CFE1BFF34">
    <w:name w:val="037EAE9166E14842AF7E3A2CFE1BFF34"/>
  </w:style>
  <w:style w:type="paragraph" w:customStyle="1" w:styleId="ADB9AEB3E705479F8F64EE20A0D0F031">
    <w:name w:val="ADB9AEB3E705479F8F64EE20A0D0F031"/>
  </w:style>
  <w:style w:type="paragraph" w:customStyle="1" w:styleId="4FC1ED26912B4C2D9D5768EB4408E4D3">
    <w:name w:val="4FC1ED26912B4C2D9D5768EB4408E4D3"/>
  </w:style>
  <w:style w:type="paragraph" w:customStyle="1" w:styleId="4BD01C8FDFD44AC08DBF994411C9EA61">
    <w:name w:val="4BD01C8FDFD44AC08DBF994411C9EA61"/>
  </w:style>
  <w:style w:type="paragraph" w:customStyle="1" w:styleId="42B124160088442DB98BCB3F1235FBA7">
    <w:name w:val="42B124160088442DB98BCB3F1235FBA7"/>
  </w:style>
  <w:style w:type="paragraph" w:customStyle="1" w:styleId="C2805C87AA8F42FABC15878B5CAE7636">
    <w:name w:val="C2805C87AA8F42FABC15878B5CAE7636"/>
  </w:style>
  <w:style w:type="paragraph" w:customStyle="1" w:styleId="Bleu">
    <w:name w:val="Bleu"/>
    <w:basedOn w:val="Normal"/>
    <w:link w:val="BleuCar"/>
    <w:uiPriority w:val="1"/>
    <w:pPr>
      <w:spacing w:after="0" w:line="240" w:lineRule="auto"/>
    </w:pPr>
    <w:rPr>
      <w:rFonts w:ascii="Myriad Pro" w:eastAsiaTheme="minorHAnsi" w:hAnsi="Myriad Pro" w:cs="Arial"/>
      <w:color w:val="024F80"/>
      <w:sz w:val="19"/>
      <w:lang w:eastAsia="en-US"/>
    </w:rPr>
  </w:style>
  <w:style w:type="character" w:customStyle="1" w:styleId="BleuCar">
    <w:name w:val="Bleu Car"/>
    <w:basedOn w:val="Policepardfaut"/>
    <w:link w:val="Bleu"/>
    <w:uiPriority w:val="1"/>
    <w:rPr>
      <w:rFonts w:ascii="Myriad Pro" w:eastAsiaTheme="minorHAnsi" w:hAnsi="Myriad Pro" w:cs="Arial"/>
      <w:color w:val="024F80"/>
      <w:sz w:val="19"/>
      <w:lang w:eastAsia="en-US"/>
    </w:rPr>
  </w:style>
  <w:style w:type="paragraph" w:customStyle="1" w:styleId="7DF8AC987CF34BE884586DBE22313F2B">
    <w:name w:val="7DF8AC987CF34BE884586DBE22313F2B"/>
  </w:style>
  <w:style w:type="paragraph" w:customStyle="1" w:styleId="B6F1A079085F4F3A99123128F98044EA">
    <w:name w:val="B6F1A079085F4F3A99123128F98044EA"/>
  </w:style>
  <w:style w:type="paragraph" w:customStyle="1" w:styleId="4183F38255A548F5B77D8EC5F01156B2">
    <w:name w:val="4183F38255A548F5B77D8EC5F01156B2"/>
  </w:style>
  <w:style w:type="paragraph" w:customStyle="1" w:styleId="F60A0AC2562546A0A32BA07BF5804EEA">
    <w:name w:val="F60A0AC2562546A0A32BA07BF5804EEA"/>
  </w:style>
  <w:style w:type="paragraph" w:customStyle="1" w:styleId="9C7B5F72B7AA42389B147190DCCF4802">
    <w:name w:val="9C7B5F72B7AA42389B147190DCCF4802"/>
  </w:style>
  <w:style w:type="paragraph" w:customStyle="1" w:styleId="644635A67E774B2F8B0E85BC04867DD0">
    <w:name w:val="644635A67E774B2F8B0E85BC04867DD0"/>
  </w:style>
  <w:style w:type="paragraph" w:customStyle="1" w:styleId="D40ADBD499F149F387E4F3B4A92BBBD7">
    <w:name w:val="D40ADBD499F149F387E4F3B4A92BBBD7"/>
  </w:style>
  <w:style w:type="paragraph" w:customStyle="1" w:styleId="CFEE49B83ADA450287DDF8C18B252B34">
    <w:name w:val="CFEE49B83ADA450287DDF8C18B252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PS1-E-0065-Fiche_de_poste_recrutement.dotx</Template>
  <TotalTime>0</TotalTime>
  <Pages>1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PS1-E-0065-Fiche_de_poste_recrutement</vt:lpstr>
    </vt:vector>
  </TitlesOfParts>
  <Company>CEDRAT TECHNOLOGIES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PS1-E-0065-Fiche_de_poste_recrutement</dc:title>
  <dc:subject/>
  <dc:creator>Service RH</dc:creator>
  <cp:keywords/>
  <dc:description/>
  <cp:lastModifiedBy>Yveline Claeyssen</cp:lastModifiedBy>
  <cp:revision>2</cp:revision>
  <cp:lastPrinted>2017-07-03T09:43:00Z</cp:lastPrinted>
  <dcterms:created xsi:type="dcterms:W3CDTF">2017-07-03T11:02:00Z</dcterms:created>
  <dcterms:modified xsi:type="dcterms:W3CDTF">2017-07-03T11:02:00Z</dcterms:modified>
</cp:coreProperties>
</file>