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yle1"/>
        <w:tblW w:w="754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773"/>
        <w:gridCol w:w="3773"/>
      </w:tblGrid>
      <w:tr w:rsidR="0088422F" w:rsidRPr="009D3F8E" w:rsidTr="0015112D">
        <w:trPr>
          <w:trHeight w:val="113"/>
          <w:jc w:val="right"/>
        </w:trPr>
        <w:tc>
          <w:tcPr>
            <w:tcW w:w="3773" w:type="dxa"/>
            <w:vAlign w:val="center"/>
          </w:tcPr>
          <w:p w:rsidR="00143239" w:rsidRPr="009D3F8E" w:rsidRDefault="0013490A" w:rsidP="008676D0">
            <w:pPr>
              <w:spacing w:before="0" w:after="0"/>
            </w:pPr>
            <w:sdt>
              <w:sdtPr>
                <w:rPr>
                  <w:rStyle w:val="BleuCar"/>
                </w:rPr>
                <w:id w:val="796647617"/>
                <w:placeholder>
                  <w:docPart w:val="670AA7445A2B4DFF95256FD5605C23F4"/>
                </w:placeholder>
                <w:comboBox>
                  <w:listItem w:displayText="Type de l'offre" w:value="Type de l'offre"/>
                  <w:listItem w:displayText="Sujet du stage" w:value="Sujet du stage"/>
                </w:comboBox>
              </w:sdtPr>
              <w:sdtEndPr>
                <w:rPr>
                  <w:rStyle w:val="BleuCar"/>
                </w:rPr>
              </w:sdtEndPr>
              <w:sdtContent>
                <w:r w:rsidR="000C3259">
                  <w:rPr>
                    <w:rStyle w:val="BleuCar"/>
                  </w:rPr>
                  <w:t>Type de l'offre</w:t>
                </w:r>
              </w:sdtContent>
            </w:sdt>
            <w:r w:rsidR="00143239" w:rsidRPr="009D3F8E">
              <w:rPr>
                <w:rStyle w:val="BleuCar"/>
              </w:rPr>
              <w:t> :</w:t>
            </w:r>
            <w:r w:rsidR="00143239" w:rsidRPr="009D3F8E">
              <w:t xml:space="preserve"> </w:t>
            </w:r>
            <w:sdt>
              <w:sdtPr>
                <w:id w:val="1693179514"/>
                <w:placeholder>
                  <w:docPart w:val="006903C7561D425A8D1E63E663B4CF36"/>
                </w:placeholder>
                <w:text/>
              </w:sdtPr>
              <w:sdtEndPr/>
              <w:sdtContent>
                <w:r w:rsidR="008676D0">
                  <w:t>Responsable</w:t>
                </w:r>
                <w:r w:rsidR="000C3259">
                  <w:t xml:space="preserve"> BE</w:t>
                </w:r>
                <w:r w:rsidR="008676D0">
                  <w:t xml:space="preserve"> Electro Mécanisme</w:t>
                </w:r>
              </w:sdtContent>
            </w:sdt>
            <w:r w:rsidR="0015112D">
              <w:t xml:space="preserve"> H/F</w:t>
            </w:r>
          </w:p>
        </w:tc>
        <w:tc>
          <w:tcPr>
            <w:tcW w:w="3773" w:type="dxa"/>
            <w:vAlign w:val="center"/>
          </w:tcPr>
          <w:p w:rsidR="00143239" w:rsidRPr="009D3F8E" w:rsidRDefault="00743981" w:rsidP="00E440F8">
            <w:pPr>
              <w:spacing w:before="0" w:after="0"/>
            </w:pPr>
            <w:r w:rsidRPr="009D3F8E">
              <w:rPr>
                <w:rStyle w:val="BleuCar"/>
              </w:rPr>
              <w:t>Expérience :</w:t>
            </w:r>
            <w:r w:rsidR="009D3F8E" w:rsidRPr="009D3F8E">
              <w:t xml:space="preserve"> </w:t>
            </w:r>
            <w:sdt>
              <w:sdtPr>
                <w:id w:val="382063406"/>
                <w:placeholder>
                  <w:docPart w:val="823BE7B065274C4AA0400AB5CACE7F0F"/>
                </w:placeholder>
                <w:text/>
              </w:sdtPr>
              <w:sdtEndPr/>
              <w:sdtContent>
                <w:r w:rsidR="000C3259">
                  <w:t xml:space="preserve">Minimum </w:t>
                </w:r>
                <w:r w:rsidR="00E440F8">
                  <w:t>10</w:t>
                </w:r>
                <w:r w:rsidR="000C3259">
                  <w:t xml:space="preserve"> ans</w:t>
                </w:r>
              </w:sdtContent>
            </w:sdt>
          </w:p>
        </w:tc>
      </w:tr>
      <w:tr w:rsidR="0088422F" w:rsidRPr="009D3F8E" w:rsidTr="0015112D">
        <w:trPr>
          <w:trHeight w:val="113"/>
          <w:jc w:val="right"/>
        </w:trPr>
        <w:tc>
          <w:tcPr>
            <w:tcW w:w="3773" w:type="dxa"/>
            <w:vAlign w:val="center"/>
          </w:tcPr>
          <w:p w:rsidR="00143239" w:rsidRPr="009D3F8E" w:rsidRDefault="0013490A" w:rsidP="000C3259">
            <w:pPr>
              <w:spacing w:before="0" w:after="0"/>
            </w:pPr>
            <w:sdt>
              <w:sdtPr>
                <w:rPr>
                  <w:rStyle w:val="BleuCar"/>
                </w:rPr>
                <w:id w:val="188038583"/>
                <w:placeholder>
                  <w:docPart w:val="1B46285F11DC4E6AA916EE928A9EB29A"/>
                </w:placeholder>
                <w:comboBox>
                  <w:listItem w:displayText="Type de contrat" w:value="Type de contrat"/>
                  <w:listItem w:displayText="Type de stage" w:value="Type de stage"/>
                </w:comboBox>
              </w:sdtPr>
              <w:sdtEndPr>
                <w:rPr>
                  <w:rStyle w:val="BleuCar"/>
                </w:rPr>
              </w:sdtEndPr>
              <w:sdtContent>
                <w:r w:rsidR="000C3259">
                  <w:rPr>
                    <w:rStyle w:val="BleuCar"/>
                  </w:rPr>
                  <w:t>Type de contrat</w:t>
                </w:r>
              </w:sdtContent>
            </w:sdt>
            <w:r w:rsidR="00743981" w:rsidRPr="009D3F8E">
              <w:rPr>
                <w:rStyle w:val="BleuCar"/>
              </w:rPr>
              <w:t> :</w:t>
            </w:r>
            <w:r w:rsidR="00743981" w:rsidRPr="009D3F8E">
              <w:t xml:space="preserve"> </w:t>
            </w:r>
            <w:sdt>
              <w:sdtPr>
                <w:id w:val="422851987"/>
                <w:placeholder>
                  <w:docPart w:val="CB15A8197A4E46B5A5D0301389F1F3EE"/>
                </w:placeholder>
                <w:text/>
              </w:sdtPr>
              <w:sdtEndPr/>
              <w:sdtContent>
                <w:r w:rsidR="000C3259">
                  <w:t>CDI</w:t>
                </w:r>
              </w:sdtContent>
            </w:sdt>
          </w:p>
        </w:tc>
        <w:tc>
          <w:tcPr>
            <w:tcW w:w="3773" w:type="dxa"/>
            <w:vAlign w:val="center"/>
          </w:tcPr>
          <w:p w:rsidR="00143239" w:rsidRPr="009D3F8E" w:rsidRDefault="00743981" w:rsidP="008676D0">
            <w:pPr>
              <w:spacing w:before="0" w:after="0"/>
            </w:pPr>
            <w:r w:rsidRPr="009D3F8E">
              <w:rPr>
                <w:rStyle w:val="BleuCar"/>
              </w:rPr>
              <w:t>Niveau d’études :</w:t>
            </w:r>
            <w:r w:rsidR="009D3F8E" w:rsidRPr="009D3F8E">
              <w:t xml:space="preserve"> </w:t>
            </w:r>
            <w:sdt>
              <w:sdtPr>
                <w:id w:val="-1746873006"/>
                <w:placeholder>
                  <w:docPart w:val="58E1CF38128B42A48524292FD57C12CF"/>
                </w:placeholder>
                <w:comboBox>
                  <w:listItem w:displayText="Bac+1" w:value="Bac+1"/>
                  <w:listItem w:displayText="Bac+2" w:value="Bac+2"/>
                  <w:listItem w:displayText="Bac+3" w:value="Bac+3"/>
                  <w:listItem w:displayText="Bac+4" w:value="Bac+4"/>
                  <w:listItem w:displayText="Bac+5" w:value="Bac+5"/>
                  <w:listItem w:displayText="Bac+6" w:value="Bac+6"/>
                  <w:listItem w:displayText="Bac+7" w:value="Bac+7"/>
                  <w:listItem w:displayText="Bac+8" w:value="Bac+8"/>
                </w:comboBox>
              </w:sdtPr>
              <w:sdtEndPr/>
              <w:sdtContent>
                <w:r w:rsidR="000C3259">
                  <w:t>Bac+</w:t>
                </w:r>
                <w:r w:rsidR="008676D0">
                  <w:t>5</w:t>
                </w:r>
                <w:r w:rsidR="000C3259">
                  <w:t xml:space="preserve"> minimum</w:t>
                </w:r>
              </w:sdtContent>
            </w:sdt>
          </w:p>
        </w:tc>
      </w:tr>
      <w:tr w:rsidR="0088422F" w:rsidRPr="009D3F8E" w:rsidTr="0015112D">
        <w:trPr>
          <w:trHeight w:val="113"/>
          <w:jc w:val="right"/>
        </w:trPr>
        <w:tc>
          <w:tcPr>
            <w:tcW w:w="3773" w:type="dxa"/>
            <w:vAlign w:val="center"/>
          </w:tcPr>
          <w:p w:rsidR="00143239" w:rsidRPr="009D3F8E" w:rsidRDefault="00143239" w:rsidP="000C3259">
            <w:pPr>
              <w:spacing w:before="0" w:after="0"/>
            </w:pPr>
            <w:r w:rsidRPr="009D3F8E">
              <w:rPr>
                <w:rStyle w:val="BleuCar"/>
              </w:rPr>
              <w:t>Secteur d’activité</w:t>
            </w:r>
            <w:r w:rsidR="00743981" w:rsidRPr="009D3F8E">
              <w:rPr>
                <w:rStyle w:val="BleuCar"/>
              </w:rPr>
              <w:t> :</w:t>
            </w:r>
            <w:r w:rsidR="009D3F8E" w:rsidRPr="009D3F8E">
              <w:t xml:space="preserve"> </w:t>
            </w:r>
            <w:sdt>
              <w:sdtPr>
                <w:id w:val="-1519003669"/>
                <w:placeholder>
                  <w:docPart w:val="C62C168E208442228BB637EAF54362CB"/>
                </w:placeholder>
                <w:text/>
              </w:sdtPr>
              <w:sdtEndPr/>
              <w:sdtContent>
                <w:r w:rsidR="000C3259">
                  <w:t>Mécatronique</w:t>
                </w:r>
              </w:sdtContent>
            </w:sdt>
          </w:p>
        </w:tc>
        <w:tc>
          <w:tcPr>
            <w:tcW w:w="3773" w:type="dxa"/>
            <w:vAlign w:val="center"/>
          </w:tcPr>
          <w:p w:rsidR="00143239" w:rsidRPr="009D3F8E" w:rsidRDefault="0013490A" w:rsidP="0018194F">
            <w:pPr>
              <w:spacing w:before="0" w:after="0"/>
            </w:pPr>
            <w:sdt>
              <w:sdtPr>
                <w:rPr>
                  <w:rStyle w:val="BleuCar"/>
                </w:rPr>
                <w:id w:val="226427824"/>
                <w:placeholder>
                  <w:docPart w:val="95A652A836254F5DAA80DDC0685E25DC"/>
                </w:placeholder>
                <w:comboBox>
                  <w:listItem w:displayText="Rémunération" w:value="Rémunération"/>
                  <w:listItem w:displayText="Gratification" w:value="Gratification"/>
                </w:comboBox>
              </w:sdtPr>
              <w:sdtEndPr>
                <w:rPr>
                  <w:rStyle w:val="BleuCar"/>
                </w:rPr>
              </w:sdtEndPr>
              <w:sdtContent>
                <w:r w:rsidR="000C3259">
                  <w:rPr>
                    <w:rStyle w:val="BleuCar"/>
                  </w:rPr>
                  <w:t>Rémunération</w:t>
                </w:r>
              </w:sdtContent>
            </w:sdt>
            <w:r w:rsidR="0015112D">
              <w:rPr>
                <w:rStyle w:val="BleuCar"/>
              </w:rPr>
              <w:t> :</w:t>
            </w:r>
            <w:r w:rsidR="009D3F8E" w:rsidRPr="009D3F8E">
              <w:t xml:space="preserve"> </w:t>
            </w:r>
            <w:sdt>
              <w:sdtPr>
                <w:id w:val="-1599399497"/>
                <w:placeholder>
                  <w:docPart w:val="73C4ABB45CB04A6283F57E2C6AB65759"/>
                </w:placeholder>
                <w:text/>
              </w:sdtPr>
              <w:sdtEndPr/>
              <w:sdtContent>
                <w:r w:rsidR="0018194F">
                  <w:t>4</w:t>
                </w:r>
                <w:r w:rsidR="008676D0">
                  <w:t>0</w:t>
                </w:r>
                <w:r w:rsidR="000C3259">
                  <w:t xml:space="preserve"> </w:t>
                </w:r>
                <w:r w:rsidR="0018194F">
                  <w:t>à 60</w:t>
                </w:r>
                <w:r w:rsidR="000C3259">
                  <w:t>k€</w:t>
                </w:r>
              </w:sdtContent>
            </w:sdt>
          </w:p>
        </w:tc>
      </w:tr>
      <w:tr w:rsidR="0088422F" w:rsidRPr="009D3F8E" w:rsidTr="0015112D">
        <w:trPr>
          <w:trHeight w:val="113"/>
          <w:jc w:val="right"/>
        </w:trPr>
        <w:tc>
          <w:tcPr>
            <w:tcW w:w="3773" w:type="dxa"/>
            <w:vAlign w:val="center"/>
          </w:tcPr>
          <w:p w:rsidR="00143239" w:rsidRPr="009D3F8E" w:rsidRDefault="00143239" w:rsidP="00EC3951">
            <w:pPr>
              <w:spacing w:before="0" w:after="0"/>
              <w:ind w:left="708" w:hanging="708"/>
            </w:pPr>
            <w:r w:rsidRPr="009D3F8E">
              <w:rPr>
                <w:rStyle w:val="BleuCar"/>
              </w:rPr>
              <w:t>Lieu de travail</w:t>
            </w:r>
            <w:r w:rsidR="00743981" w:rsidRPr="009D3F8E">
              <w:rPr>
                <w:rStyle w:val="BleuCar"/>
              </w:rPr>
              <w:t> :</w:t>
            </w:r>
            <w:r w:rsidR="009D3F8E" w:rsidRPr="009D3F8E">
              <w:t xml:space="preserve"> </w:t>
            </w:r>
            <w:sdt>
              <w:sdtPr>
                <w:id w:val="-1177337174"/>
                <w:placeholder>
                  <w:docPart w:val="E4EED63F50C94AC7B6526737CEDBA0C0"/>
                </w:placeholder>
                <w:text/>
              </w:sdtPr>
              <w:sdtEndPr/>
              <w:sdtContent>
                <w:r w:rsidR="00C92D29">
                  <w:t>Meylan (38)</w:t>
                </w:r>
              </w:sdtContent>
            </w:sdt>
          </w:p>
        </w:tc>
        <w:tc>
          <w:tcPr>
            <w:tcW w:w="3773" w:type="dxa"/>
            <w:vAlign w:val="center"/>
          </w:tcPr>
          <w:p w:rsidR="00143239" w:rsidRPr="009D3F8E" w:rsidRDefault="00143239" w:rsidP="0018194F">
            <w:pPr>
              <w:spacing w:before="0" w:after="0"/>
            </w:pPr>
            <w:r w:rsidRPr="009D3F8E">
              <w:rPr>
                <w:rStyle w:val="BleuCar"/>
              </w:rPr>
              <w:t>Date de publication</w:t>
            </w:r>
            <w:r w:rsidR="00743981" w:rsidRPr="009D3F8E">
              <w:rPr>
                <w:rStyle w:val="BleuCar"/>
              </w:rPr>
              <w:t> :</w:t>
            </w:r>
            <w:r w:rsidR="009D3F8E">
              <w:t xml:space="preserve"> </w:t>
            </w:r>
            <w:sdt>
              <w:sdtPr>
                <w:id w:val="-361279698"/>
                <w:placeholder>
                  <w:docPart w:val="25C8FB0AFCD94594AD5E38443AAD8B0D"/>
                </w:placeholder>
                <w:date w:fullDate="2017-07-07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03071">
                  <w:t>07/07/2017</w:t>
                </w:r>
              </w:sdtContent>
            </w:sdt>
          </w:p>
        </w:tc>
      </w:tr>
      <w:tr w:rsidR="0088422F" w:rsidRPr="009D3F8E" w:rsidTr="0015112D">
        <w:trPr>
          <w:trHeight w:val="113"/>
          <w:jc w:val="right"/>
        </w:trPr>
        <w:tc>
          <w:tcPr>
            <w:tcW w:w="3773" w:type="dxa"/>
            <w:vAlign w:val="center"/>
          </w:tcPr>
          <w:p w:rsidR="00143239" w:rsidRPr="009D3F8E" w:rsidRDefault="00143239" w:rsidP="000C3259">
            <w:pPr>
              <w:spacing w:before="0" w:after="0"/>
            </w:pPr>
            <w:r w:rsidRPr="009D3F8E">
              <w:rPr>
                <w:rStyle w:val="BleuCar"/>
              </w:rPr>
              <w:t>Début de mission</w:t>
            </w:r>
            <w:r w:rsidR="00743981" w:rsidRPr="009D3F8E">
              <w:rPr>
                <w:rStyle w:val="BleuCar"/>
              </w:rPr>
              <w:t> :</w:t>
            </w:r>
            <w:r w:rsidR="009D3F8E" w:rsidRPr="009D3F8E">
              <w:t xml:space="preserve"> </w:t>
            </w:r>
            <w:sdt>
              <w:sdtPr>
                <w:id w:val="-1161385159"/>
                <w:placeholder>
                  <w:docPart w:val="46DBAB8F68BC4AC1A3FEFA3D284D8A68"/>
                </w:placeholder>
                <w:text/>
              </w:sdtPr>
              <w:sdtEndPr/>
              <w:sdtContent>
                <w:r w:rsidR="000C3259">
                  <w:t>Dès que possible</w:t>
                </w:r>
              </w:sdtContent>
            </w:sdt>
          </w:p>
        </w:tc>
        <w:tc>
          <w:tcPr>
            <w:tcW w:w="3773" w:type="dxa"/>
            <w:vAlign w:val="center"/>
          </w:tcPr>
          <w:p w:rsidR="00143239" w:rsidRPr="009D3F8E" w:rsidRDefault="00143239" w:rsidP="00D40E98">
            <w:pPr>
              <w:spacing w:before="0" w:after="0"/>
            </w:pPr>
            <w:r w:rsidRPr="009D3F8E">
              <w:rPr>
                <w:rStyle w:val="BleuCar"/>
              </w:rPr>
              <w:t>Référence</w:t>
            </w:r>
            <w:r w:rsidR="00743981" w:rsidRPr="009D3F8E">
              <w:rPr>
                <w:rStyle w:val="BleuCar"/>
              </w:rPr>
              <w:t> :</w:t>
            </w:r>
            <w:r w:rsidR="009D3F8E" w:rsidRPr="009D3F8E">
              <w:rPr>
                <w:rStyle w:val="BleuCar"/>
              </w:rPr>
              <w:t xml:space="preserve"> </w:t>
            </w:r>
            <w:sdt>
              <w:sdtPr>
                <w:id w:val="-319349460"/>
                <w:placeholder>
                  <w:docPart w:val="60A634FAACE044B79EB6F7788A73B788"/>
                </w:placeholder>
                <w:text/>
              </w:sdtPr>
              <w:sdtEndPr/>
              <w:sdtContent>
                <w:r w:rsidR="00D12D2C">
                  <w:t>170</w:t>
                </w:r>
                <w:r w:rsidR="00D40E98">
                  <w:t>7</w:t>
                </w:r>
                <w:r w:rsidR="000C3259">
                  <w:t>0</w:t>
                </w:r>
                <w:r w:rsidR="00EA079F">
                  <w:t>05</w:t>
                </w:r>
              </w:sdtContent>
            </w:sdt>
          </w:p>
        </w:tc>
      </w:tr>
    </w:tbl>
    <w:p w:rsidR="0088422F" w:rsidRDefault="0088422F"/>
    <w:tbl>
      <w:tblPr>
        <w:tblStyle w:val="Style1"/>
        <w:tblW w:w="10862" w:type="dxa"/>
        <w:tblLook w:val="0480" w:firstRow="0" w:lastRow="0" w:firstColumn="1" w:lastColumn="0" w:noHBand="0" w:noVBand="1"/>
      </w:tblPr>
      <w:tblGrid>
        <w:gridCol w:w="2112"/>
        <w:gridCol w:w="8750"/>
      </w:tblGrid>
      <w:tr w:rsidR="007508E6" w:rsidRPr="007508E6" w:rsidTr="004D1C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:rsidR="00F44436" w:rsidRPr="003824B5" w:rsidRDefault="00F44436" w:rsidP="007508E6">
            <w:pPr>
              <w:rPr>
                <w:rFonts w:ascii="Myriad Pro Cond" w:hAnsi="Myriad Pro Cond"/>
                <w:sz w:val="22"/>
              </w:rPr>
            </w:pPr>
            <w:r w:rsidRPr="003824B5">
              <w:rPr>
                <w:rFonts w:ascii="Myriad Pro Cond" w:hAnsi="Myriad Pro Cond"/>
                <w:sz w:val="22"/>
              </w:rPr>
              <w:t>Société</w:t>
            </w:r>
          </w:p>
        </w:tc>
        <w:tc>
          <w:tcPr>
            <w:tcW w:w="8750" w:type="dxa"/>
          </w:tcPr>
          <w:p w:rsidR="00F44436" w:rsidRPr="000C3259" w:rsidRDefault="003824B5" w:rsidP="008676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3259">
              <w:rPr>
                <w:sz w:val="20"/>
                <w:szCs w:val="20"/>
              </w:rPr>
              <w:t>Vous souhaitez vous investir dans une entreprise innovante et dynamique ? CEDRAT TECHNOLOGIES SA, société évoluant dans un environnement international, leader en composants et systèmes mécatroniques de précision, composée de 4</w:t>
            </w:r>
            <w:r w:rsidR="004D1C2A" w:rsidRPr="000C3259">
              <w:rPr>
                <w:sz w:val="20"/>
                <w:szCs w:val="20"/>
              </w:rPr>
              <w:t>0</w:t>
            </w:r>
            <w:r w:rsidRPr="000C3259">
              <w:rPr>
                <w:sz w:val="20"/>
                <w:szCs w:val="20"/>
              </w:rPr>
              <w:t xml:space="preserve"> salariés et basée à Meylan, recherche</w:t>
            </w:r>
            <w:r w:rsidR="0018194F">
              <w:rPr>
                <w:sz w:val="20"/>
                <w:szCs w:val="20"/>
              </w:rPr>
              <w:t xml:space="preserve"> un</w:t>
            </w:r>
            <w:r w:rsidRPr="000C325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2062366984"/>
                <w:placeholder>
                  <w:docPart w:val="5841AB0A8D0B47E09D1AC6E4206B3AEF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id w:val="-1254051914"/>
                    <w:placeholder>
                      <w:docPart w:val="DD9359E1C7F8498B90323278F6395F14"/>
                    </w:placeholder>
                    <w:text/>
                  </w:sdtPr>
                  <w:sdtEndPr/>
                  <w:sdtContent>
                    <w:r w:rsidR="008676D0">
                      <w:t>Responsable de BE Electro Mécanisme</w:t>
                    </w:r>
                  </w:sdtContent>
                </w:sdt>
                <w:r w:rsidR="008676D0" w:rsidRPr="000C3259">
                  <w:rPr>
                    <w:b/>
                    <w:sz w:val="20"/>
                    <w:szCs w:val="20"/>
                  </w:rPr>
                  <w:t xml:space="preserve"> </w:t>
                </w:r>
                <w:r w:rsidR="000C3259" w:rsidRPr="000C3259">
                  <w:rPr>
                    <w:b/>
                    <w:sz w:val="20"/>
                    <w:szCs w:val="20"/>
                  </w:rPr>
                  <w:t>H/</w:t>
                </w:r>
                <w:r w:rsidR="008676D0">
                  <w:rPr>
                    <w:sz w:val="20"/>
                    <w:szCs w:val="20"/>
                  </w:rPr>
                  <w:t>F</w:t>
                </w:r>
              </w:sdtContent>
            </w:sdt>
          </w:p>
        </w:tc>
      </w:tr>
      <w:tr w:rsidR="0088422F" w:rsidRPr="007508E6" w:rsidTr="004D1C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:rsidR="00F44436" w:rsidRPr="003824B5" w:rsidRDefault="00F44436" w:rsidP="007508E6">
            <w:pPr>
              <w:rPr>
                <w:rFonts w:ascii="Myriad Pro Cond" w:hAnsi="Myriad Pro Cond"/>
                <w:sz w:val="22"/>
              </w:rPr>
            </w:pPr>
            <w:r w:rsidRPr="003824B5">
              <w:rPr>
                <w:rFonts w:ascii="Myriad Pro Cond" w:hAnsi="Myriad Pro Cond"/>
                <w:sz w:val="22"/>
              </w:rPr>
              <w:t>Contexte</w:t>
            </w:r>
          </w:p>
        </w:tc>
        <w:tc>
          <w:tcPr>
            <w:tcW w:w="8750" w:type="dxa"/>
          </w:tcPr>
          <w:p w:rsidR="00F44436" w:rsidRPr="000C3259" w:rsidRDefault="000C3259" w:rsidP="00C85E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3259">
              <w:rPr>
                <w:sz w:val="20"/>
                <w:szCs w:val="20"/>
              </w:rPr>
              <w:t xml:space="preserve">Sous la responsabilité </w:t>
            </w:r>
            <w:r w:rsidR="008676D0">
              <w:rPr>
                <w:sz w:val="20"/>
                <w:szCs w:val="20"/>
              </w:rPr>
              <w:t>de la Direction</w:t>
            </w:r>
            <w:r w:rsidRPr="000C3259">
              <w:rPr>
                <w:sz w:val="20"/>
                <w:szCs w:val="20"/>
              </w:rPr>
              <w:t xml:space="preserve">, la mission consiste à </w:t>
            </w:r>
            <w:r w:rsidR="008A0F4C">
              <w:rPr>
                <w:sz w:val="20"/>
                <w:szCs w:val="20"/>
              </w:rPr>
              <w:t>manager</w:t>
            </w:r>
            <w:r w:rsidR="008676D0">
              <w:rPr>
                <w:sz w:val="20"/>
                <w:szCs w:val="20"/>
              </w:rPr>
              <w:t xml:space="preserve"> l</w:t>
            </w:r>
            <w:r w:rsidR="004D0BFE">
              <w:rPr>
                <w:sz w:val="20"/>
                <w:szCs w:val="20"/>
              </w:rPr>
              <w:t>e Bureau d’Etude</w:t>
            </w:r>
            <w:r w:rsidR="008676D0">
              <w:rPr>
                <w:sz w:val="20"/>
                <w:szCs w:val="20"/>
              </w:rPr>
              <w:t xml:space="preserve"> </w:t>
            </w:r>
            <w:r w:rsidR="00C85E81">
              <w:rPr>
                <w:sz w:val="20"/>
                <w:szCs w:val="20"/>
              </w:rPr>
              <w:t xml:space="preserve">(8 personnes) </w:t>
            </w:r>
            <w:r w:rsidR="008676D0">
              <w:rPr>
                <w:sz w:val="20"/>
                <w:szCs w:val="20"/>
              </w:rPr>
              <w:t>en charge des travaux</w:t>
            </w:r>
            <w:r w:rsidRPr="000C3259">
              <w:rPr>
                <w:sz w:val="20"/>
                <w:szCs w:val="20"/>
              </w:rPr>
              <w:t xml:space="preserve"> d’ingénierie en </w:t>
            </w:r>
            <w:r w:rsidR="00C85E81">
              <w:rPr>
                <w:sz w:val="20"/>
                <w:szCs w:val="20"/>
              </w:rPr>
              <w:t>mécanique et électrotechnique</w:t>
            </w:r>
            <w:r w:rsidR="008676D0">
              <w:rPr>
                <w:sz w:val="20"/>
                <w:szCs w:val="20"/>
              </w:rPr>
              <w:t> :</w:t>
            </w:r>
            <w:r w:rsidRPr="000C3259">
              <w:rPr>
                <w:sz w:val="20"/>
                <w:szCs w:val="20"/>
              </w:rPr>
              <w:t xml:space="preserve"> conception</w:t>
            </w:r>
            <w:r w:rsidR="00A47BBA">
              <w:rPr>
                <w:sz w:val="20"/>
                <w:szCs w:val="20"/>
              </w:rPr>
              <w:t>,</w:t>
            </w:r>
            <w:r w:rsidRPr="000C3259">
              <w:rPr>
                <w:sz w:val="20"/>
                <w:szCs w:val="20"/>
              </w:rPr>
              <w:t xml:space="preserve"> </w:t>
            </w:r>
            <w:r w:rsidR="008676D0" w:rsidRPr="000C3259">
              <w:rPr>
                <w:sz w:val="20"/>
                <w:szCs w:val="20"/>
              </w:rPr>
              <w:t>prototyp</w:t>
            </w:r>
            <w:r w:rsidR="008676D0">
              <w:rPr>
                <w:sz w:val="20"/>
                <w:szCs w:val="20"/>
              </w:rPr>
              <w:t>ag</w:t>
            </w:r>
            <w:r w:rsidR="008676D0" w:rsidRPr="000C3259">
              <w:rPr>
                <w:sz w:val="20"/>
                <w:szCs w:val="20"/>
              </w:rPr>
              <w:t xml:space="preserve">es </w:t>
            </w:r>
            <w:r w:rsidR="00A47BBA" w:rsidRPr="000C3259">
              <w:rPr>
                <w:sz w:val="20"/>
                <w:szCs w:val="20"/>
              </w:rPr>
              <w:t xml:space="preserve">et </w:t>
            </w:r>
            <w:r w:rsidR="00A47BBA">
              <w:rPr>
                <w:sz w:val="20"/>
                <w:szCs w:val="20"/>
              </w:rPr>
              <w:t xml:space="preserve">plan de test </w:t>
            </w:r>
            <w:r w:rsidR="008676D0">
              <w:rPr>
                <w:sz w:val="20"/>
                <w:szCs w:val="20"/>
              </w:rPr>
              <w:t>d’actionneurs, de mécanismes et de capteurs</w:t>
            </w:r>
            <w:r w:rsidR="008A0F4C">
              <w:rPr>
                <w:sz w:val="20"/>
                <w:szCs w:val="20"/>
              </w:rPr>
              <w:t>, pour applications spatiales, aéronautiques, optiques</w:t>
            </w:r>
            <w:r w:rsidR="00A47BBA">
              <w:rPr>
                <w:sz w:val="20"/>
                <w:szCs w:val="20"/>
              </w:rPr>
              <w:t>,</w:t>
            </w:r>
            <w:r w:rsidR="008A0F4C">
              <w:rPr>
                <w:sz w:val="20"/>
                <w:szCs w:val="20"/>
              </w:rPr>
              <w:t xml:space="preserve"> fluidiques</w:t>
            </w:r>
            <w:r w:rsidR="00A47BBA">
              <w:rPr>
                <w:sz w:val="20"/>
                <w:szCs w:val="20"/>
              </w:rPr>
              <w:t xml:space="preserve"> &amp; médicales</w:t>
            </w:r>
            <w:r w:rsidR="008A0F4C">
              <w:rPr>
                <w:sz w:val="20"/>
                <w:szCs w:val="20"/>
              </w:rPr>
              <w:t xml:space="preserve">. </w:t>
            </w:r>
            <w:r w:rsidR="008676D0">
              <w:rPr>
                <w:sz w:val="20"/>
                <w:szCs w:val="20"/>
              </w:rPr>
              <w:t xml:space="preserve"> </w:t>
            </w:r>
          </w:p>
        </w:tc>
      </w:tr>
      <w:tr w:rsidR="0088422F" w:rsidRPr="007508E6" w:rsidTr="004D1C2A">
        <w:trPr>
          <w:trHeight w:val="340"/>
        </w:trPr>
        <w:sdt>
          <w:sdtPr>
            <w:rPr>
              <w:rFonts w:ascii="Myriad Pro Cond" w:hAnsi="Myriad Pro Cond"/>
            </w:rPr>
            <w:id w:val="-344402453"/>
            <w:placeholder>
              <w:docPart w:val="297C340E29A74D089E812F4651FDD43C"/>
            </w:placeholder>
            <w:comboBox>
              <w:listItem w:displayText="Mission(s)" w:value="Mission(s)"/>
              <w:listItem w:displayText="Définition du poste" w:value="Définition du poste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12" w:type="dxa"/>
              </w:tcPr>
              <w:p w:rsidR="00F44436" w:rsidRPr="003824B5" w:rsidRDefault="000C3259" w:rsidP="002111D8">
                <w:pPr>
                  <w:rPr>
                    <w:rFonts w:ascii="Myriad Pro Cond" w:hAnsi="Myriad Pro Cond"/>
                    <w:sz w:val="22"/>
                  </w:rPr>
                </w:pPr>
                <w:r>
                  <w:rPr>
                    <w:rFonts w:ascii="Myriad Pro Cond" w:hAnsi="Myriad Pro Cond"/>
                  </w:rPr>
                  <w:t>Définition du poste</w:t>
                </w:r>
              </w:p>
            </w:tc>
          </w:sdtContent>
        </w:sdt>
        <w:tc>
          <w:tcPr>
            <w:tcW w:w="8750" w:type="dxa"/>
          </w:tcPr>
          <w:p w:rsidR="000C3259" w:rsidRPr="000C3259" w:rsidRDefault="00C11A70" w:rsidP="000C32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Vos missions consiste</w:t>
            </w:r>
            <w:r w:rsidR="00BE7D05">
              <w:rPr>
                <w:sz w:val="20"/>
                <w:szCs w:val="20"/>
              </w:rPr>
              <w:t>nt</w:t>
            </w:r>
            <w:r>
              <w:rPr>
                <w:sz w:val="20"/>
                <w:szCs w:val="20"/>
              </w:rPr>
              <w:t xml:space="preserve"> à </w:t>
            </w:r>
            <w:r w:rsidR="000C3259" w:rsidRPr="000C3259">
              <w:rPr>
                <w:sz w:val="20"/>
                <w:szCs w:val="20"/>
              </w:rPr>
              <w:t>:</w:t>
            </w:r>
          </w:p>
          <w:p w:rsidR="00C11A70" w:rsidRPr="0018194F" w:rsidRDefault="0018194F" w:rsidP="00C11A70">
            <w:pPr>
              <w:pStyle w:val="Paragraphedeliste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 w:val="19"/>
                <w:szCs w:val="20"/>
              </w:rPr>
              <w:t xml:space="preserve">Encadrer, </w:t>
            </w:r>
            <w:r w:rsidR="00C11A70" w:rsidRPr="00C11A70">
              <w:rPr>
                <w:sz w:val="19"/>
                <w:szCs w:val="20"/>
              </w:rPr>
              <w:t xml:space="preserve">assister et conseiller au quotidien les </w:t>
            </w:r>
            <w:r w:rsidR="00C11A70">
              <w:rPr>
                <w:sz w:val="19"/>
                <w:szCs w:val="20"/>
              </w:rPr>
              <w:t>membres</w:t>
            </w:r>
            <w:r w:rsidR="00C11A70" w:rsidRPr="00C11A70">
              <w:rPr>
                <w:sz w:val="19"/>
                <w:szCs w:val="20"/>
              </w:rPr>
              <w:t xml:space="preserve"> </w:t>
            </w:r>
            <w:r w:rsidR="00821A22">
              <w:rPr>
                <w:sz w:val="19"/>
                <w:szCs w:val="20"/>
              </w:rPr>
              <w:t>du BE</w:t>
            </w:r>
            <w:r w:rsidR="0088497B">
              <w:rPr>
                <w:sz w:val="19"/>
                <w:szCs w:val="20"/>
              </w:rPr>
              <w:t xml:space="preserve">, </w:t>
            </w:r>
            <w:r w:rsidR="00C11A70" w:rsidRPr="00C11A70">
              <w:rPr>
                <w:sz w:val="19"/>
                <w:szCs w:val="20"/>
              </w:rPr>
              <w:t xml:space="preserve">en </w:t>
            </w:r>
            <w:r w:rsidR="0088497B">
              <w:rPr>
                <w:sz w:val="19"/>
                <w:szCs w:val="20"/>
              </w:rPr>
              <w:t>assurant</w:t>
            </w:r>
            <w:r w:rsidR="00C11A70" w:rsidRPr="00C11A70">
              <w:rPr>
                <w:sz w:val="19"/>
                <w:szCs w:val="20"/>
              </w:rPr>
              <w:t xml:space="preserve"> leurs </w:t>
            </w:r>
            <w:r w:rsidR="00821A22">
              <w:rPr>
                <w:sz w:val="19"/>
                <w:szCs w:val="20"/>
              </w:rPr>
              <w:t>évolutions</w:t>
            </w:r>
            <w:r w:rsidR="0088497B">
              <w:rPr>
                <w:sz w:val="19"/>
                <w:szCs w:val="20"/>
              </w:rPr>
              <w:t xml:space="preserve"> </w:t>
            </w:r>
            <w:r w:rsidR="00821A22">
              <w:rPr>
                <w:sz w:val="19"/>
                <w:szCs w:val="20"/>
              </w:rPr>
              <w:t xml:space="preserve">(objectifs &amp; entretiens individuels,  </w:t>
            </w:r>
            <w:r w:rsidR="00A04909">
              <w:rPr>
                <w:sz w:val="19"/>
                <w:szCs w:val="20"/>
              </w:rPr>
              <w:t>savoir-être</w:t>
            </w:r>
            <w:r w:rsidR="00821A22">
              <w:rPr>
                <w:sz w:val="19"/>
                <w:szCs w:val="20"/>
              </w:rPr>
              <w:t>, évolutions de postes et de salaires, recrutements)</w:t>
            </w:r>
          </w:p>
          <w:p w:rsidR="0018194F" w:rsidRPr="00821A22" w:rsidRDefault="0018194F" w:rsidP="0018194F">
            <w:pPr>
              <w:pStyle w:val="Paragraphedeliste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20"/>
              </w:rPr>
            </w:pPr>
            <w:r w:rsidRPr="00821A22">
              <w:rPr>
                <w:sz w:val="19"/>
                <w:szCs w:val="20"/>
              </w:rPr>
              <w:t>veiller à la cohésion de l’équ</w:t>
            </w:r>
            <w:r w:rsidR="00821A22" w:rsidRPr="00821A22">
              <w:rPr>
                <w:sz w:val="19"/>
                <w:szCs w:val="20"/>
              </w:rPr>
              <w:t>ipe, à son efficacité ainsi qu'à son</w:t>
            </w:r>
            <w:r w:rsidRPr="00821A22">
              <w:rPr>
                <w:sz w:val="19"/>
                <w:szCs w:val="20"/>
              </w:rPr>
              <w:t xml:space="preserve"> développement</w:t>
            </w:r>
            <w:r w:rsidR="00821A22" w:rsidRPr="00821A22">
              <w:rPr>
                <w:sz w:val="19"/>
                <w:szCs w:val="20"/>
              </w:rPr>
              <w:t xml:space="preserve"> ; </w:t>
            </w:r>
            <w:r w:rsidR="0088497B" w:rsidRPr="00821A22">
              <w:rPr>
                <w:sz w:val="19"/>
                <w:szCs w:val="20"/>
              </w:rPr>
              <w:t>Améliorer les méthodes, les outils et l’organisation du BE.</w:t>
            </w:r>
          </w:p>
          <w:p w:rsidR="00821A22" w:rsidRDefault="00821A22" w:rsidP="00C11A70">
            <w:pPr>
              <w:pStyle w:val="Paragraphedeliste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 xml:space="preserve">prévoir et </w:t>
            </w:r>
            <w:r w:rsidRPr="008B344F">
              <w:rPr>
                <w:sz w:val="19"/>
                <w:szCs w:val="20"/>
              </w:rPr>
              <w:t>organis</w:t>
            </w:r>
            <w:r>
              <w:rPr>
                <w:sz w:val="19"/>
                <w:szCs w:val="20"/>
              </w:rPr>
              <w:t>er</w:t>
            </w:r>
            <w:r w:rsidRPr="008B344F">
              <w:rPr>
                <w:sz w:val="19"/>
                <w:szCs w:val="20"/>
              </w:rPr>
              <w:t xml:space="preserve"> </w:t>
            </w:r>
            <w:r>
              <w:rPr>
                <w:sz w:val="19"/>
                <w:szCs w:val="20"/>
              </w:rPr>
              <w:t xml:space="preserve">la charge du BE, </w:t>
            </w:r>
            <w:r w:rsidRPr="008B344F">
              <w:rPr>
                <w:sz w:val="19"/>
                <w:szCs w:val="20"/>
              </w:rPr>
              <w:t>compte tenu de la croissance des activités de l’entreprise</w:t>
            </w:r>
            <w:r>
              <w:rPr>
                <w:sz w:val="19"/>
                <w:szCs w:val="20"/>
              </w:rPr>
              <w:t xml:space="preserve"> </w:t>
            </w:r>
          </w:p>
          <w:p w:rsidR="00C11A70" w:rsidRPr="008B344F" w:rsidRDefault="00C11A70" w:rsidP="00C11A70">
            <w:pPr>
              <w:pStyle w:val="Paragraphedeliste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animer l</w:t>
            </w:r>
            <w:r w:rsidRPr="008B344F">
              <w:rPr>
                <w:sz w:val="19"/>
                <w:szCs w:val="20"/>
              </w:rPr>
              <w:t xml:space="preserve">es relations entre les membres du BE et les autres </w:t>
            </w:r>
            <w:r>
              <w:rPr>
                <w:sz w:val="19"/>
                <w:szCs w:val="20"/>
              </w:rPr>
              <w:t>équipes</w:t>
            </w:r>
            <w:r w:rsidRPr="008B344F">
              <w:rPr>
                <w:sz w:val="19"/>
                <w:szCs w:val="20"/>
              </w:rPr>
              <w:t xml:space="preserve"> de l’entreprise</w:t>
            </w:r>
          </w:p>
          <w:p w:rsidR="00A47BBA" w:rsidRPr="008B344F" w:rsidRDefault="00821A22" w:rsidP="008B344F">
            <w:pPr>
              <w:pStyle w:val="Paragraphedeliste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 xml:space="preserve">assister les Responsables de proposition en </w:t>
            </w:r>
            <w:r w:rsidR="00C11A70">
              <w:rPr>
                <w:sz w:val="19"/>
                <w:szCs w:val="20"/>
              </w:rPr>
              <w:t>propos</w:t>
            </w:r>
            <w:r>
              <w:rPr>
                <w:sz w:val="19"/>
                <w:szCs w:val="20"/>
              </w:rPr>
              <w:t>ant</w:t>
            </w:r>
            <w:r w:rsidR="00A47BBA" w:rsidRPr="008B344F">
              <w:rPr>
                <w:sz w:val="19"/>
                <w:szCs w:val="20"/>
              </w:rPr>
              <w:t xml:space="preserve"> de</w:t>
            </w:r>
            <w:r w:rsidR="00C11A70">
              <w:rPr>
                <w:sz w:val="19"/>
                <w:szCs w:val="20"/>
              </w:rPr>
              <w:t>s</w:t>
            </w:r>
            <w:r w:rsidR="00A47BBA" w:rsidRPr="008B344F">
              <w:rPr>
                <w:sz w:val="19"/>
                <w:szCs w:val="20"/>
              </w:rPr>
              <w:t xml:space="preserve"> solutions technologiques et leur chiffrage en phase de montage d’affaire</w:t>
            </w:r>
            <w:r>
              <w:rPr>
                <w:sz w:val="19"/>
                <w:szCs w:val="20"/>
              </w:rPr>
              <w:t xml:space="preserve">, et </w:t>
            </w:r>
            <w:r w:rsidR="00A47BBA" w:rsidRPr="008B344F">
              <w:rPr>
                <w:sz w:val="19"/>
                <w:szCs w:val="20"/>
              </w:rPr>
              <w:t xml:space="preserve"> </w:t>
            </w:r>
            <w:r w:rsidR="004A5C49">
              <w:rPr>
                <w:sz w:val="19"/>
                <w:szCs w:val="20"/>
              </w:rPr>
              <w:t>en identifiant les risques</w:t>
            </w:r>
          </w:p>
          <w:p w:rsidR="008A0F4C" w:rsidRDefault="00821A22" w:rsidP="008B344F">
            <w:pPr>
              <w:pStyle w:val="Paragraphedeliste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20"/>
              </w:rPr>
            </w:pPr>
            <w:r>
              <w:t>accompagner la réalisation des travaux du BE dans le respect des performances, délais et couts.</w:t>
            </w:r>
            <w:r w:rsidR="008A0F4C" w:rsidRPr="008B344F">
              <w:rPr>
                <w:sz w:val="19"/>
                <w:szCs w:val="20"/>
              </w:rPr>
              <w:t xml:space="preserve"> </w:t>
            </w:r>
          </w:p>
          <w:p w:rsidR="004A5C49" w:rsidRDefault="004A5C49" w:rsidP="004A5C49">
            <w:pPr>
              <w:pStyle w:val="Paragraphedeliste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20"/>
              </w:rPr>
            </w:pPr>
            <w:r w:rsidRPr="004A5C49">
              <w:rPr>
                <w:sz w:val="19"/>
                <w:szCs w:val="20"/>
              </w:rPr>
              <w:t xml:space="preserve">participer </w:t>
            </w:r>
            <w:r w:rsidR="00A04909">
              <w:rPr>
                <w:sz w:val="19"/>
                <w:szCs w:val="20"/>
              </w:rPr>
              <w:t xml:space="preserve">au Copil, et </w:t>
            </w:r>
            <w:r w:rsidRPr="004A5C49">
              <w:rPr>
                <w:sz w:val="19"/>
                <w:szCs w:val="20"/>
              </w:rPr>
              <w:t>à la stratégie de développement du bureau d’étude et de la société</w:t>
            </w:r>
          </w:p>
          <w:p w:rsidR="00D40E98" w:rsidRPr="004A5C49" w:rsidRDefault="00D40E98" w:rsidP="004A5C49">
            <w:pPr>
              <w:pStyle w:val="Paragraphedeliste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mettre en œuvre les politiques, stratégie, règles, consignes de la Direction</w:t>
            </w:r>
          </w:p>
          <w:p w:rsidR="00F44436" w:rsidRPr="000C3259" w:rsidRDefault="000C3259" w:rsidP="00D40E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3259">
              <w:rPr>
                <w:sz w:val="20"/>
                <w:szCs w:val="20"/>
              </w:rPr>
              <w:t xml:space="preserve">Il s’agit d’un poste </w:t>
            </w:r>
            <w:r w:rsidR="00D40E98">
              <w:rPr>
                <w:sz w:val="20"/>
                <w:szCs w:val="20"/>
              </w:rPr>
              <w:t>alliant technicité et relationnel</w:t>
            </w:r>
            <w:r w:rsidRPr="000C3259">
              <w:rPr>
                <w:sz w:val="20"/>
                <w:szCs w:val="20"/>
              </w:rPr>
              <w:t xml:space="preserve"> dans un environnement high-tech</w:t>
            </w:r>
            <w:r w:rsidR="004632F0">
              <w:rPr>
                <w:sz w:val="20"/>
                <w:szCs w:val="20"/>
              </w:rPr>
              <w:t xml:space="preserve"> enrichissant</w:t>
            </w:r>
            <w:r>
              <w:rPr>
                <w:sz w:val="20"/>
                <w:szCs w:val="20"/>
              </w:rPr>
              <w:t>.</w:t>
            </w:r>
          </w:p>
        </w:tc>
      </w:tr>
      <w:tr w:rsidR="0088422F" w:rsidRPr="007508E6" w:rsidTr="004D1C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:rsidR="00F44436" w:rsidRPr="003824B5" w:rsidRDefault="00F44436" w:rsidP="007508E6">
            <w:pPr>
              <w:rPr>
                <w:rFonts w:ascii="Myriad Pro Cond" w:hAnsi="Myriad Pro Cond"/>
                <w:sz w:val="22"/>
              </w:rPr>
            </w:pPr>
            <w:r w:rsidRPr="003824B5">
              <w:rPr>
                <w:rFonts w:ascii="Myriad Pro Cond" w:hAnsi="Myriad Pro Cond"/>
                <w:sz w:val="22"/>
              </w:rPr>
              <w:t>Niveau requis</w:t>
            </w:r>
          </w:p>
        </w:tc>
        <w:tc>
          <w:tcPr>
            <w:tcW w:w="8750" w:type="dxa"/>
          </w:tcPr>
          <w:p w:rsidR="00E17561" w:rsidRDefault="001578A1" w:rsidP="009848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Bac+</w:t>
            </w:r>
            <w:r w:rsidR="009848B9">
              <w:rPr>
                <w:sz w:val="20"/>
                <w:szCs w:val="20"/>
              </w:rPr>
              <w:t>5</w:t>
            </w:r>
            <w:r w:rsidR="00041C05">
              <w:rPr>
                <w:sz w:val="20"/>
                <w:szCs w:val="20"/>
              </w:rPr>
              <w:t xml:space="preserve"> minimum (</w:t>
            </w:r>
            <w:r w:rsidR="00AC2FCB">
              <w:rPr>
                <w:sz w:val="20"/>
                <w:szCs w:val="20"/>
              </w:rPr>
              <w:t>I</w:t>
            </w:r>
            <w:r w:rsidR="000C3259" w:rsidRPr="000C3259">
              <w:rPr>
                <w:sz w:val="20"/>
                <w:szCs w:val="20"/>
              </w:rPr>
              <w:t>ngénieur mécanique</w:t>
            </w:r>
            <w:r w:rsidR="009848B9">
              <w:rPr>
                <w:sz w:val="20"/>
                <w:szCs w:val="20"/>
              </w:rPr>
              <w:t>, mécatronique, électrotechnique</w:t>
            </w:r>
            <w:r w:rsidR="00041C05">
              <w:rPr>
                <w:sz w:val="20"/>
                <w:szCs w:val="20"/>
              </w:rPr>
              <w:t>)</w:t>
            </w:r>
          </w:p>
          <w:p w:rsidR="00821A22" w:rsidRPr="000C3259" w:rsidRDefault="00821A22" w:rsidP="00E440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 moins </w:t>
            </w:r>
            <w:r w:rsidR="00E440F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ans d’expérience en BE comme responsable de BE ou </w:t>
            </w:r>
            <w:r w:rsidR="00E440F8">
              <w:rPr>
                <w:sz w:val="20"/>
                <w:szCs w:val="20"/>
              </w:rPr>
              <w:t xml:space="preserve">responsable </w:t>
            </w:r>
            <w:r>
              <w:rPr>
                <w:sz w:val="20"/>
                <w:szCs w:val="20"/>
              </w:rPr>
              <w:t>de projet</w:t>
            </w:r>
            <w:r w:rsidR="00E440F8">
              <w:rPr>
                <w:sz w:val="20"/>
                <w:szCs w:val="20"/>
              </w:rPr>
              <w:t>s</w:t>
            </w:r>
          </w:p>
        </w:tc>
      </w:tr>
      <w:tr w:rsidR="0088422F" w:rsidRPr="007508E6" w:rsidTr="004D1C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:rsidR="00F44436" w:rsidRPr="003824B5" w:rsidRDefault="00F44436" w:rsidP="007508E6">
            <w:pPr>
              <w:rPr>
                <w:rFonts w:ascii="Myriad Pro Cond" w:hAnsi="Myriad Pro Cond"/>
                <w:sz w:val="22"/>
              </w:rPr>
            </w:pPr>
            <w:r w:rsidRPr="003824B5">
              <w:rPr>
                <w:rFonts w:ascii="Myriad Pro Cond" w:hAnsi="Myriad Pro Cond"/>
                <w:sz w:val="22"/>
              </w:rPr>
              <w:t>compétences</w:t>
            </w:r>
          </w:p>
        </w:tc>
        <w:tc>
          <w:tcPr>
            <w:tcW w:w="8750" w:type="dxa"/>
          </w:tcPr>
          <w:p w:rsidR="000C3259" w:rsidRPr="000C3259" w:rsidRDefault="000C3259" w:rsidP="000C3259">
            <w:pPr>
              <w:tabs>
                <w:tab w:val="left" w:pos="226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"/>
                <w:b/>
                <w:color w:val="808080"/>
                <w:sz w:val="20"/>
                <w:szCs w:val="20"/>
              </w:rPr>
            </w:pPr>
            <w:r w:rsidRPr="000C3259">
              <w:rPr>
                <w:rFonts w:cs="Verdana"/>
                <w:b/>
                <w:sz w:val="20"/>
                <w:szCs w:val="20"/>
              </w:rPr>
              <w:t>Exigées</w:t>
            </w:r>
            <w:r w:rsidRPr="000C3259">
              <w:rPr>
                <w:rFonts w:cs="Verdana"/>
                <w:sz w:val="20"/>
                <w:szCs w:val="20"/>
              </w:rPr>
              <w:t> </w:t>
            </w:r>
          </w:p>
          <w:p w:rsidR="00A47BBA" w:rsidRDefault="00A47BBA" w:rsidP="00A47BBA">
            <w:pPr>
              <w:pStyle w:val="Paragraphedelist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 xml:space="preserve">Expérience en management d’équipe </w:t>
            </w:r>
            <w:r w:rsidR="00421B2F">
              <w:rPr>
                <w:szCs w:val="20"/>
              </w:rPr>
              <w:t xml:space="preserve">technique </w:t>
            </w:r>
            <w:r>
              <w:rPr>
                <w:szCs w:val="20"/>
              </w:rPr>
              <w:t>ou de projet</w:t>
            </w:r>
            <w:r w:rsidR="008B344F">
              <w:rPr>
                <w:szCs w:val="20"/>
              </w:rPr>
              <w:t>s technologiques</w:t>
            </w:r>
          </w:p>
          <w:p w:rsidR="00A47BBA" w:rsidRDefault="00A47BBA" w:rsidP="00A47BBA">
            <w:pPr>
              <w:pStyle w:val="Paragraphedelist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C3259">
              <w:rPr>
                <w:szCs w:val="20"/>
              </w:rPr>
              <w:t xml:space="preserve">Expérience </w:t>
            </w:r>
            <w:r>
              <w:rPr>
                <w:szCs w:val="20"/>
              </w:rPr>
              <w:t>en</w:t>
            </w:r>
            <w:r w:rsidRPr="000C3259">
              <w:rPr>
                <w:szCs w:val="20"/>
              </w:rPr>
              <w:t xml:space="preserve"> micro</w:t>
            </w:r>
            <w:r>
              <w:rPr>
                <w:szCs w:val="20"/>
              </w:rPr>
              <w:t xml:space="preserve"> </w:t>
            </w:r>
            <w:r w:rsidRPr="000C3259">
              <w:rPr>
                <w:szCs w:val="20"/>
              </w:rPr>
              <w:t>mécanique</w:t>
            </w:r>
            <w:r>
              <w:rPr>
                <w:szCs w:val="20"/>
              </w:rPr>
              <w:t>, mécani</w:t>
            </w:r>
            <w:r w:rsidR="008B344F">
              <w:rPr>
                <w:szCs w:val="20"/>
              </w:rPr>
              <w:t>sm</w:t>
            </w:r>
            <w:r>
              <w:rPr>
                <w:szCs w:val="20"/>
              </w:rPr>
              <w:t>e de précision</w:t>
            </w:r>
            <w:r w:rsidRPr="000C3259">
              <w:rPr>
                <w:szCs w:val="20"/>
              </w:rPr>
              <w:t xml:space="preserve"> et/ou électrotechnique </w:t>
            </w:r>
          </w:p>
          <w:p w:rsidR="00821A22" w:rsidRDefault="00821A22" w:rsidP="00A47BBA">
            <w:pPr>
              <w:pStyle w:val="Paragraphedelist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C3259">
              <w:rPr>
                <w:szCs w:val="20"/>
              </w:rPr>
              <w:t>Bon niveau d’anglais (personnel et clients EU)</w:t>
            </w:r>
          </w:p>
          <w:p w:rsidR="000C3259" w:rsidRPr="000C3259" w:rsidRDefault="000C3259" w:rsidP="000C32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"/>
                <w:b/>
                <w:sz w:val="20"/>
                <w:szCs w:val="20"/>
              </w:rPr>
            </w:pPr>
            <w:r w:rsidRPr="000C3259">
              <w:rPr>
                <w:rFonts w:cs="Verdana"/>
                <w:b/>
                <w:sz w:val="20"/>
                <w:szCs w:val="20"/>
              </w:rPr>
              <w:t>Souhaitées</w:t>
            </w:r>
          </w:p>
          <w:p w:rsidR="00421B2F" w:rsidRPr="000C3259" w:rsidRDefault="00421B2F" w:rsidP="00421B2F">
            <w:pPr>
              <w:pStyle w:val="Paragraphedelist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 xml:space="preserve">Expérience en secteur aérospatial, en industrialisation </w:t>
            </w:r>
          </w:p>
          <w:p w:rsidR="00A47BBA" w:rsidRDefault="00FE0078" w:rsidP="00A47BBA">
            <w:pPr>
              <w:pStyle w:val="Paragraphedelist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Conception</w:t>
            </w:r>
            <w:r w:rsidR="00A47BBA" w:rsidRPr="000C3259">
              <w:rPr>
                <w:szCs w:val="20"/>
              </w:rPr>
              <w:t xml:space="preserve"> </w:t>
            </w:r>
            <w:r w:rsidR="00A47BBA">
              <w:rPr>
                <w:szCs w:val="20"/>
              </w:rPr>
              <w:t xml:space="preserve">Mécanique &amp; Génie Electrique </w:t>
            </w:r>
          </w:p>
          <w:p w:rsidR="00F44436" w:rsidRDefault="00821A22" w:rsidP="00821A22">
            <w:pPr>
              <w:pStyle w:val="Paragraphedelist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Calcul FEM</w:t>
            </w:r>
          </w:p>
          <w:p w:rsidR="00A04909" w:rsidRPr="00821A22" w:rsidRDefault="00A04909" w:rsidP="00A04909">
            <w:pPr>
              <w:pStyle w:val="Paragraphedelist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Notions de mécatronique ou d’électronique système</w:t>
            </w:r>
          </w:p>
        </w:tc>
      </w:tr>
      <w:tr w:rsidR="0088422F" w:rsidRPr="007508E6" w:rsidTr="004D1C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:rsidR="00F44436" w:rsidRPr="003824B5" w:rsidRDefault="00F44436" w:rsidP="007508E6">
            <w:pPr>
              <w:rPr>
                <w:rFonts w:ascii="Myriad Pro Cond" w:hAnsi="Myriad Pro Cond"/>
                <w:sz w:val="22"/>
              </w:rPr>
            </w:pPr>
            <w:r w:rsidRPr="003824B5">
              <w:rPr>
                <w:rFonts w:ascii="Myriad Pro Cond" w:hAnsi="Myriad Pro Cond"/>
                <w:sz w:val="22"/>
              </w:rPr>
              <w:t>Qualités requises</w:t>
            </w:r>
          </w:p>
        </w:tc>
        <w:tc>
          <w:tcPr>
            <w:tcW w:w="8750" w:type="dxa"/>
          </w:tcPr>
          <w:p w:rsidR="004A5C49" w:rsidRPr="004A5C49" w:rsidRDefault="004A5C49" w:rsidP="004A5C49">
            <w:pPr>
              <w:pStyle w:val="Paragraphedelist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A5C49">
              <w:rPr>
                <w:szCs w:val="20"/>
              </w:rPr>
              <w:t>Leadership</w:t>
            </w:r>
            <w:r w:rsidR="00FE568C">
              <w:rPr>
                <w:szCs w:val="20"/>
              </w:rPr>
              <w:t>,</w:t>
            </w:r>
            <w:r w:rsidRPr="004A5C49">
              <w:rPr>
                <w:szCs w:val="20"/>
              </w:rPr>
              <w:t xml:space="preserve"> </w:t>
            </w:r>
            <w:r w:rsidR="00821A22">
              <w:rPr>
                <w:szCs w:val="20"/>
              </w:rPr>
              <w:t xml:space="preserve">capacités de communications, </w:t>
            </w:r>
            <w:r w:rsidRPr="004A5C49">
              <w:rPr>
                <w:szCs w:val="20"/>
              </w:rPr>
              <w:t>sens du management</w:t>
            </w:r>
            <w:r w:rsidR="00FE568C">
              <w:rPr>
                <w:szCs w:val="20"/>
              </w:rPr>
              <w:t xml:space="preserve"> et des responsabilités</w:t>
            </w:r>
          </w:p>
          <w:p w:rsidR="00421B2F" w:rsidRPr="00421B2F" w:rsidRDefault="00421B2F" w:rsidP="000C3259">
            <w:pPr>
              <w:pStyle w:val="Paragraphedelist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A5C49">
              <w:rPr>
                <w:szCs w:val="20"/>
              </w:rPr>
              <w:t xml:space="preserve">Esprit d'analyse, d'écoute et bon relationnel </w:t>
            </w:r>
          </w:p>
          <w:p w:rsidR="00E17561" w:rsidRPr="00421B2F" w:rsidRDefault="00421B2F" w:rsidP="00421B2F">
            <w:pPr>
              <w:pStyle w:val="Paragraphedelist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 xml:space="preserve">Organisé(e) et </w:t>
            </w:r>
            <w:proofErr w:type="gramStart"/>
            <w:r>
              <w:rPr>
                <w:szCs w:val="20"/>
              </w:rPr>
              <w:t>rigoureux(</w:t>
            </w:r>
            <w:proofErr w:type="gramEnd"/>
            <w:r>
              <w:rPr>
                <w:szCs w:val="20"/>
              </w:rPr>
              <w:t>se)</w:t>
            </w:r>
            <w:r w:rsidR="000C3259" w:rsidRPr="000C3259">
              <w:rPr>
                <w:szCs w:val="20"/>
              </w:rPr>
              <w:t xml:space="preserve"> </w:t>
            </w:r>
          </w:p>
        </w:tc>
      </w:tr>
      <w:tr w:rsidR="0088422F" w:rsidRPr="007508E6" w:rsidTr="004D1C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:rsidR="00F44436" w:rsidRPr="003824B5" w:rsidRDefault="00F44436" w:rsidP="007508E6">
            <w:pPr>
              <w:rPr>
                <w:rFonts w:ascii="Myriad Pro Cond" w:hAnsi="Myriad Pro Cond"/>
                <w:sz w:val="22"/>
              </w:rPr>
            </w:pPr>
            <w:r w:rsidRPr="003824B5">
              <w:rPr>
                <w:rFonts w:ascii="Myriad Pro Cond" w:hAnsi="Myriad Pro Cond"/>
                <w:sz w:val="22"/>
              </w:rPr>
              <w:t>Logiciels</w:t>
            </w:r>
          </w:p>
        </w:tc>
        <w:tc>
          <w:tcPr>
            <w:tcW w:w="8750" w:type="dxa"/>
          </w:tcPr>
          <w:p w:rsidR="00E17561" w:rsidRPr="000C3259" w:rsidRDefault="000C3259" w:rsidP="000C3259">
            <w:pPr>
              <w:pStyle w:val="Paragraphedelist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0C3259">
              <w:rPr>
                <w:szCs w:val="20"/>
              </w:rPr>
              <w:t>Solidworks</w:t>
            </w:r>
            <w:proofErr w:type="spellEnd"/>
            <w:r w:rsidR="00C85E81">
              <w:rPr>
                <w:szCs w:val="20"/>
              </w:rPr>
              <w:t xml:space="preserve"> …</w:t>
            </w:r>
          </w:p>
        </w:tc>
      </w:tr>
    </w:tbl>
    <w:p w:rsidR="0015112D" w:rsidRPr="00E17561" w:rsidRDefault="0015112D" w:rsidP="00E17561">
      <w:bookmarkStart w:id="0" w:name="_GoBack"/>
      <w:bookmarkEnd w:id="0"/>
    </w:p>
    <w:sectPr w:rsidR="0015112D" w:rsidRPr="00E17561" w:rsidSect="0088422F">
      <w:headerReference w:type="default" r:id="rId7"/>
      <w:footerReference w:type="default" r:id="rId8"/>
      <w:pgSz w:w="11906" w:h="16838"/>
      <w:pgMar w:top="567" w:right="720" w:bottom="720" w:left="72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18E" w:rsidRDefault="008A418E" w:rsidP="007508E6">
      <w:pPr>
        <w:spacing w:before="0" w:after="0"/>
      </w:pPr>
      <w:r>
        <w:separator/>
      </w:r>
    </w:p>
  </w:endnote>
  <w:endnote w:type="continuationSeparator" w:id="0">
    <w:p w:rsidR="008A418E" w:rsidRDefault="008A418E" w:rsidP="007508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8E6" w:rsidRPr="007508E6" w:rsidRDefault="007508E6" w:rsidP="00E17561">
    <w:pPr>
      <w:pStyle w:val="Pieddepage"/>
    </w:pPr>
    <w:r w:rsidRPr="007508E6">
      <w:t>Merci d’envoyer votre candidature (CV+LM – Précisez la référence de l’offre) à :</w:t>
    </w:r>
  </w:p>
  <w:p w:rsidR="007508E6" w:rsidRPr="007508E6" w:rsidRDefault="007508E6" w:rsidP="00E17561">
    <w:pPr>
      <w:pStyle w:val="Pieddepage"/>
    </w:pPr>
    <w:r w:rsidRPr="007508E6">
      <w:t>CEDRAT TECHNOLOGIES S.A. • 59 Chemin du Vieux Chêne</w:t>
    </w:r>
  </w:p>
  <w:p w:rsidR="007508E6" w:rsidRPr="007508E6" w:rsidRDefault="00784F9F" w:rsidP="00E17561">
    <w:pPr>
      <w:pStyle w:val="Pieddepag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4899804</wp:posOffset>
              </wp:positionH>
              <wp:positionV relativeFrom="paragraph">
                <wp:posOffset>120039</wp:posOffset>
              </wp:positionV>
              <wp:extent cx="2076725" cy="258793"/>
              <wp:effectExtent l="0" t="0" r="0" b="8255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725" cy="25879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2F52" w:rsidRPr="00784F9F" w:rsidRDefault="006F06BB" w:rsidP="00784F9F">
                          <w:pPr>
                            <w:jc w:val="right"/>
                            <w:rPr>
                              <w:color w:val="7F7F7F" w:themeColor="text1" w:themeTint="80"/>
                              <w:sz w:val="14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4"/>
                            </w:rPr>
                            <w:t>PS1-E-00</w:t>
                          </w:r>
                          <w:r w:rsidR="00CE0408">
                            <w:rPr>
                              <w:color w:val="7F7F7F" w:themeColor="text1" w:themeTint="80"/>
                              <w:sz w:val="14"/>
                            </w:rPr>
                            <w:t>65-Fiche_de_poste_recrutement</w:t>
                          </w:r>
                          <w:r>
                            <w:rPr>
                              <w:color w:val="7F7F7F" w:themeColor="text1" w:themeTint="80"/>
                              <w:sz w:val="14"/>
                            </w:rPr>
                            <w:t>.dotx</w:t>
                          </w:r>
                          <w:r w:rsidRPr="00784F9F">
                            <w:rPr>
                              <w:color w:val="7F7F7F" w:themeColor="text1" w:themeTint="8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85.8pt;margin-top:9.45pt;width:163.5pt;height:20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" stroked="f">
              <v:textbox>
                <w:txbxContent>
                  <w:p w:rsidR="00692F52" w:rsidRPr="00784F9F" w:rsidRDefault="006F06BB" w:rsidP="00784F9F">
                    <w:pPr>
                      <w:jc w:val="right"/>
                      <w:rPr>
                        <w:color w:val="7F7F7F" w:themeColor="text1" w:themeTint="80"/>
                        <w:sz w:val="14"/>
                      </w:rPr>
                    </w:pPr>
                    <w:r>
                      <w:rPr>
                        <w:color w:val="7F7F7F" w:themeColor="text1" w:themeTint="80"/>
                        <w:sz w:val="14"/>
                      </w:rPr>
                      <w:t>PS1-E-00</w:t>
                    </w:r>
                    <w:r w:rsidR="00CE0408">
                      <w:rPr>
                        <w:color w:val="7F7F7F" w:themeColor="text1" w:themeTint="80"/>
                        <w:sz w:val="14"/>
                      </w:rPr>
                      <w:t>65-Fiche_de_poste_recrutement</w:t>
                    </w:r>
                    <w:r>
                      <w:rPr>
                        <w:color w:val="7F7F7F" w:themeColor="text1" w:themeTint="80"/>
                        <w:sz w:val="14"/>
                      </w:rPr>
                      <w:t>.dotx</w:t>
                    </w:r>
                    <w:r w:rsidRPr="00784F9F">
                      <w:rPr>
                        <w:color w:val="7F7F7F" w:themeColor="text1" w:themeTint="8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7508E6" w:rsidRPr="007508E6">
      <w:t>À l’attention d</w:t>
    </w:r>
    <w:r w:rsidR="0013490A">
      <w:t>u service RH</w:t>
    </w:r>
  </w:p>
  <w:p w:rsidR="007508E6" w:rsidRPr="007508E6" w:rsidRDefault="0013490A" w:rsidP="00E17561">
    <w:pPr>
      <w:pStyle w:val="Pieddepage"/>
    </w:pPr>
    <w:hyperlink r:id="rId1" w:history="1">
      <w:r w:rsidR="007508E6" w:rsidRPr="00E17561">
        <w:rPr>
          <w:rStyle w:val="Lienhypertexte"/>
        </w:rPr>
        <w:t>jobs.ctec@cedrat-tec.com</w:t>
      </w:r>
    </w:hyperlink>
    <w:r w:rsidR="007508E6" w:rsidRPr="007508E6">
      <w:t xml:space="preserve"> • 04.56.58.04.38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18E" w:rsidRDefault="008A418E" w:rsidP="007508E6">
      <w:pPr>
        <w:spacing w:before="0" w:after="0"/>
      </w:pPr>
      <w:r>
        <w:separator/>
      </w:r>
    </w:p>
  </w:footnote>
  <w:footnote w:type="continuationSeparator" w:id="0">
    <w:p w:rsidR="008A418E" w:rsidRDefault="008A418E" w:rsidP="007508E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22F" w:rsidRDefault="0088422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1AD46E3" wp14:editId="7F855092">
          <wp:simplePos x="0" y="0"/>
          <wp:positionH relativeFrom="column">
            <wp:posOffset>-69850</wp:posOffset>
          </wp:positionH>
          <wp:positionV relativeFrom="paragraph">
            <wp:posOffset>567153</wp:posOffset>
          </wp:positionV>
          <wp:extent cx="1732084" cy="578949"/>
          <wp:effectExtent l="0" t="0" r="0" b="0"/>
          <wp:wrapNone/>
          <wp:docPr id="1" name="Image 1" descr="\\CEDRAT117\CTech\Marketing\Communication\Charte_Graphique\Logo\logos_full_font_transparent_PNG\CedratTechnologies_logo_1063x35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EDRAT117\CTech\Marketing\Communication\Charte_Graphique\Logo\logos_full_font_transparent_PNG\CedratTechnologies_logo_1063x35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084" cy="578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72B1"/>
    <w:multiLevelType w:val="hybridMultilevel"/>
    <w:tmpl w:val="7D6E6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510F"/>
    <w:multiLevelType w:val="hybridMultilevel"/>
    <w:tmpl w:val="20BE8A24"/>
    <w:lvl w:ilvl="0" w:tplc="93580730">
      <w:start w:val="1"/>
      <w:numFmt w:val="bullet"/>
      <w:lvlText w:val="‐"/>
      <w:lvlJc w:val="left"/>
      <w:pPr>
        <w:ind w:left="360" w:hanging="360"/>
      </w:pPr>
      <w:rPr>
        <w:rFonts w:ascii="Myriad Pro" w:hAnsi="Myriad Pro" w:hint="default"/>
        <w:color w:val="024F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F4A4D"/>
    <w:multiLevelType w:val="hybridMultilevel"/>
    <w:tmpl w:val="51B60824"/>
    <w:lvl w:ilvl="0" w:tplc="4EEA00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B6553"/>
    <w:multiLevelType w:val="hybridMultilevel"/>
    <w:tmpl w:val="753CDE54"/>
    <w:lvl w:ilvl="0" w:tplc="09FC8680">
      <w:numFmt w:val="bullet"/>
      <w:lvlText w:val="-"/>
      <w:lvlJc w:val="left"/>
      <w:pPr>
        <w:ind w:left="720" w:hanging="360"/>
      </w:pPr>
      <w:rPr>
        <w:rFonts w:ascii="Myriad Pro" w:eastAsiaTheme="minorHAnsi" w:hAnsi="Myriad Pro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06934"/>
    <w:multiLevelType w:val="hybridMultilevel"/>
    <w:tmpl w:val="62E464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2366D"/>
    <w:multiLevelType w:val="hybridMultilevel"/>
    <w:tmpl w:val="44C8003A"/>
    <w:lvl w:ilvl="0" w:tplc="4EEA00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22E64"/>
    <w:multiLevelType w:val="hybridMultilevel"/>
    <w:tmpl w:val="A23AFBA6"/>
    <w:lvl w:ilvl="0" w:tplc="970E6990">
      <w:start w:val="1"/>
      <w:numFmt w:val="bullet"/>
      <w:pStyle w:val="Paragraphedeliste"/>
      <w:lvlText w:val="‐"/>
      <w:lvlJc w:val="left"/>
      <w:pPr>
        <w:ind w:left="720" w:hanging="360"/>
      </w:pPr>
      <w:rPr>
        <w:rFonts w:ascii="Myriad Pro" w:hAnsi="Myriad Pro" w:hint="default"/>
        <w:color w:val="024F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6"/>
  </w:num>
  <w:num w:numId="7">
    <w:abstractNumId w:val="6"/>
  </w:num>
  <w:num w:numId="8">
    <w:abstractNumId w:val="2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4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59"/>
    <w:rsid w:val="00041C05"/>
    <w:rsid w:val="00072530"/>
    <w:rsid w:val="000A569E"/>
    <w:rsid w:val="000C3259"/>
    <w:rsid w:val="0013490A"/>
    <w:rsid w:val="00143239"/>
    <w:rsid w:val="0015112D"/>
    <w:rsid w:val="001578A1"/>
    <w:rsid w:val="0018194F"/>
    <w:rsid w:val="001C36FB"/>
    <w:rsid w:val="001C4FE4"/>
    <w:rsid w:val="001E02F2"/>
    <w:rsid w:val="001E3043"/>
    <w:rsid w:val="002111D8"/>
    <w:rsid w:val="00314698"/>
    <w:rsid w:val="00325EB1"/>
    <w:rsid w:val="003824B5"/>
    <w:rsid w:val="0039547A"/>
    <w:rsid w:val="00421B2F"/>
    <w:rsid w:val="00452BB0"/>
    <w:rsid w:val="004632F0"/>
    <w:rsid w:val="004A5C49"/>
    <w:rsid w:val="004D0BFE"/>
    <w:rsid w:val="004D1C2A"/>
    <w:rsid w:val="004F7D24"/>
    <w:rsid w:val="006438E5"/>
    <w:rsid w:val="00680442"/>
    <w:rsid w:val="00686019"/>
    <w:rsid w:val="00692F52"/>
    <w:rsid w:val="006C5CBA"/>
    <w:rsid w:val="006F06BB"/>
    <w:rsid w:val="00711CCD"/>
    <w:rsid w:val="00743981"/>
    <w:rsid w:val="007508E6"/>
    <w:rsid w:val="00784F9F"/>
    <w:rsid w:val="00794A99"/>
    <w:rsid w:val="007F5771"/>
    <w:rsid w:val="00801324"/>
    <w:rsid w:val="00803071"/>
    <w:rsid w:val="00821A22"/>
    <w:rsid w:val="00826B13"/>
    <w:rsid w:val="00844060"/>
    <w:rsid w:val="008676D0"/>
    <w:rsid w:val="0088422F"/>
    <w:rsid w:val="0088497B"/>
    <w:rsid w:val="008A0F4C"/>
    <w:rsid w:val="008A418E"/>
    <w:rsid w:val="008B344F"/>
    <w:rsid w:val="008C0202"/>
    <w:rsid w:val="009848B9"/>
    <w:rsid w:val="009C359F"/>
    <w:rsid w:val="009D3F8E"/>
    <w:rsid w:val="00A04909"/>
    <w:rsid w:val="00A47BBA"/>
    <w:rsid w:val="00A86D33"/>
    <w:rsid w:val="00AC2FCB"/>
    <w:rsid w:val="00BE7D05"/>
    <w:rsid w:val="00C11A70"/>
    <w:rsid w:val="00C14CC2"/>
    <w:rsid w:val="00C85E81"/>
    <w:rsid w:val="00C91504"/>
    <w:rsid w:val="00C92D29"/>
    <w:rsid w:val="00CE0408"/>
    <w:rsid w:val="00D12D2C"/>
    <w:rsid w:val="00D40E98"/>
    <w:rsid w:val="00D42F4E"/>
    <w:rsid w:val="00DD170E"/>
    <w:rsid w:val="00E11251"/>
    <w:rsid w:val="00E17561"/>
    <w:rsid w:val="00E24C66"/>
    <w:rsid w:val="00E440F8"/>
    <w:rsid w:val="00EA079F"/>
    <w:rsid w:val="00EC3951"/>
    <w:rsid w:val="00EF58B1"/>
    <w:rsid w:val="00F44436"/>
    <w:rsid w:val="00FE0078"/>
    <w:rsid w:val="00FE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A8AF840-97B4-4A2F-8C4C-BBDEEE83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561"/>
    <w:pPr>
      <w:spacing w:before="60" w:after="60" w:line="240" w:lineRule="auto"/>
    </w:pPr>
    <w:rPr>
      <w:rFonts w:ascii="Myriad Pro" w:hAnsi="Myriad Pro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auNormal"/>
    <w:uiPriority w:val="99"/>
    <w:rsid w:val="007508E6"/>
    <w:pPr>
      <w:spacing w:after="0" w:line="240" w:lineRule="auto"/>
    </w:pPr>
    <w:rPr>
      <w:rFonts w:ascii="Myriad Pro" w:hAnsi="Myriad Pro"/>
      <w:sz w:val="19"/>
    </w:rPr>
    <w:tblPr>
      <w:tblBorders>
        <w:top w:val="single" w:sz="12" w:space="0" w:color="024F80"/>
        <w:left w:val="single" w:sz="12" w:space="0" w:color="024F80"/>
        <w:bottom w:val="single" w:sz="12" w:space="0" w:color="024F80"/>
        <w:right w:val="single" w:sz="12" w:space="0" w:color="024F80"/>
        <w:insideH w:val="single" w:sz="8" w:space="0" w:color="024F80"/>
        <w:insideV w:val="single" w:sz="8" w:space="0" w:color="024F80"/>
      </w:tblBorders>
      <w:tblCellMar>
        <w:top w:w="57" w:type="dxa"/>
        <w:bottom w:w="57" w:type="dxa"/>
      </w:tblCellMar>
    </w:tblPr>
    <w:tblStylePr w:type="firstRow">
      <w:pPr>
        <w:wordWrap/>
        <w:jc w:val="center"/>
      </w:pPr>
      <w:rPr>
        <w:rFonts w:ascii="Arial" w:hAnsi="Arial"/>
        <w:b/>
        <w:i w:val="0"/>
        <w:caps/>
        <w:smallCaps w:val="0"/>
        <w:color w:val="024F80"/>
        <w:sz w:val="18"/>
      </w:rPr>
      <w:tblPr/>
      <w:tcPr>
        <w:tcBorders>
          <w:top w:val="single" w:sz="12" w:space="0" w:color="024F80"/>
          <w:left w:val="single" w:sz="12" w:space="0" w:color="024F80"/>
          <w:bottom w:val="single" w:sz="12" w:space="0" w:color="024F80"/>
          <w:right w:val="single" w:sz="12" w:space="0" w:color="024F80"/>
          <w:insideH w:val="nil"/>
          <w:insideV w:val="single" w:sz="8" w:space="0" w:color="024F80"/>
          <w:tl2br w:val="nil"/>
          <w:tr2bl w:val="nil"/>
        </w:tcBorders>
        <w:shd w:val="clear" w:color="auto" w:fill="ECEDED"/>
        <w:vAlign w:val="center"/>
      </w:tcPr>
    </w:tblStylePr>
    <w:tblStylePr w:type="firstCol">
      <w:pPr>
        <w:wordWrap/>
        <w:jc w:val="left"/>
      </w:pPr>
      <w:rPr>
        <w:rFonts w:ascii="Myriad Pro Cond" w:hAnsi="Myriad Pro Cond"/>
        <w:b/>
        <w:i w:val="0"/>
        <w:caps/>
        <w:smallCaps w:val="0"/>
        <w:color w:val="024F80"/>
        <w:sz w:val="24"/>
      </w:rPr>
      <w:tblPr/>
      <w:tcPr>
        <w:tcBorders>
          <w:top w:val="single" w:sz="12" w:space="0" w:color="024F80"/>
          <w:left w:val="single" w:sz="12" w:space="0" w:color="024F80"/>
          <w:bottom w:val="single" w:sz="12" w:space="0" w:color="024F80"/>
          <w:right w:val="single" w:sz="12" w:space="0" w:color="024F80"/>
          <w:insideH w:val="nil"/>
          <w:insideV w:val="nil"/>
          <w:tl2br w:val="nil"/>
          <w:tr2bl w:val="nil"/>
        </w:tcBorders>
        <w:shd w:val="clear" w:color="auto" w:fill="ECEDED"/>
      </w:tcPr>
    </w:tblStylePr>
    <w:tblStylePr w:type="lastCol">
      <w:pPr>
        <w:jc w:val="center"/>
      </w:pPr>
      <w:tblPr/>
      <w:tcPr>
        <w:vAlign w:val="center"/>
      </w:tcPr>
    </w:tblStylePr>
  </w:style>
  <w:style w:type="paragraph" w:styleId="Paragraphedeliste">
    <w:name w:val="List Paragraph"/>
    <w:basedOn w:val="Normal"/>
    <w:qFormat/>
    <w:rsid w:val="00743981"/>
    <w:pPr>
      <w:numPr>
        <w:numId w:val="3"/>
      </w:numPr>
      <w:contextualSpacing/>
    </w:pPr>
    <w:rPr>
      <w:sz w:val="20"/>
    </w:rPr>
  </w:style>
  <w:style w:type="paragraph" w:styleId="En-tte">
    <w:name w:val="header"/>
    <w:basedOn w:val="Normal"/>
    <w:link w:val="En-tteCar"/>
    <w:uiPriority w:val="99"/>
    <w:semiHidden/>
    <w:rsid w:val="007508E6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E17561"/>
    <w:rPr>
      <w:rFonts w:ascii="Myriad Pro" w:hAnsi="Myriad Pro" w:cs="Arial"/>
    </w:rPr>
  </w:style>
  <w:style w:type="paragraph" w:styleId="Pieddepage">
    <w:name w:val="footer"/>
    <w:basedOn w:val="Normal"/>
    <w:link w:val="PieddepageCar"/>
    <w:uiPriority w:val="1"/>
    <w:rsid w:val="00E17561"/>
    <w:pPr>
      <w:tabs>
        <w:tab w:val="center" w:pos="4536"/>
        <w:tab w:val="right" w:pos="9072"/>
      </w:tabs>
      <w:spacing w:before="0" w:after="0"/>
      <w:jc w:val="center"/>
    </w:pPr>
    <w:rPr>
      <w:rFonts w:ascii="Myriad Pro Cond" w:hAnsi="Myriad Pro Cond"/>
      <w:color w:val="024F80"/>
    </w:rPr>
  </w:style>
  <w:style w:type="character" w:customStyle="1" w:styleId="PieddepageCar">
    <w:name w:val="Pied de page Car"/>
    <w:basedOn w:val="Policepardfaut"/>
    <w:link w:val="Pieddepage"/>
    <w:uiPriority w:val="1"/>
    <w:rsid w:val="00E17561"/>
    <w:rPr>
      <w:rFonts w:ascii="Myriad Pro Cond" w:hAnsi="Myriad Pro Cond" w:cs="Arial"/>
      <w:color w:val="024F80"/>
    </w:rPr>
  </w:style>
  <w:style w:type="character" w:styleId="Lienhypertexte">
    <w:name w:val="Hyperlink"/>
    <w:basedOn w:val="Policepardfaut"/>
    <w:uiPriority w:val="1"/>
    <w:rsid w:val="00E17561"/>
    <w:rPr>
      <w:color w:val="024F80"/>
      <w:u w:val="single"/>
    </w:rPr>
  </w:style>
  <w:style w:type="character" w:styleId="Textedelespacerserv">
    <w:name w:val="Placeholder Text"/>
    <w:basedOn w:val="Policepardfaut"/>
    <w:uiPriority w:val="99"/>
    <w:semiHidden/>
    <w:rsid w:val="007508E6"/>
    <w:rPr>
      <w:color w:val="808080"/>
    </w:rPr>
  </w:style>
  <w:style w:type="paragraph" w:customStyle="1" w:styleId="Bleu">
    <w:name w:val="Bleu"/>
    <w:basedOn w:val="Normal"/>
    <w:link w:val="BleuCar"/>
    <w:uiPriority w:val="1"/>
    <w:rsid w:val="009D3F8E"/>
    <w:pPr>
      <w:spacing w:before="0" w:after="0"/>
    </w:pPr>
    <w:rPr>
      <w:color w:val="024F80"/>
      <w:sz w:val="19"/>
    </w:rPr>
  </w:style>
  <w:style w:type="paragraph" w:customStyle="1" w:styleId="Gras">
    <w:name w:val="Gras"/>
    <w:basedOn w:val="Normal"/>
    <w:link w:val="GrasCar"/>
    <w:qFormat/>
    <w:rsid w:val="00844060"/>
    <w:rPr>
      <w:b/>
      <w:sz w:val="19"/>
    </w:rPr>
  </w:style>
  <w:style w:type="character" w:customStyle="1" w:styleId="BleuCar">
    <w:name w:val="Bleu Car"/>
    <w:basedOn w:val="Policepardfaut"/>
    <w:link w:val="Bleu"/>
    <w:uiPriority w:val="1"/>
    <w:rsid w:val="00E17561"/>
    <w:rPr>
      <w:rFonts w:ascii="Myriad Pro" w:hAnsi="Myriad Pro" w:cs="Arial"/>
      <w:color w:val="024F80"/>
      <w:sz w:val="19"/>
    </w:rPr>
  </w:style>
  <w:style w:type="character" w:customStyle="1" w:styleId="GrasCar">
    <w:name w:val="Gras Car"/>
    <w:basedOn w:val="Policepardfaut"/>
    <w:link w:val="Gras"/>
    <w:rsid w:val="00844060"/>
    <w:rPr>
      <w:rFonts w:ascii="Myriad Pro" w:hAnsi="Myriad Pro" w:cs="Arial"/>
      <w:b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D:\ccroquet\Mes_documents\projets_word\jobs.ctec@cedrat-te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EDRAT117\CTech\Gestion\Gestion_personnel\Recrutement\PS1-E-0065-Fiche_de_poste_recrut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0AA7445A2B4DFF95256FD5605C23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1C33F4-8864-4A19-8772-5C10FAF60289}"/>
      </w:docPartPr>
      <w:docPartBody>
        <w:p w:rsidR="00F84EC4" w:rsidRDefault="008F3725">
          <w:pPr>
            <w:pStyle w:val="670AA7445A2B4DFF95256FD5605C23F4"/>
          </w:pPr>
          <w:r w:rsidRPr="00E43BF4">
            <w:rPr>
              <w:rStyle w:val="Textedelespacerserv"/>
            </w:rPr>
            <w:t>Choisissez un élément.</w:t>
          </w:r>
        </w:p>
      </w:docPartBody>
    </w:docPart>
    <w:docPart>
      <w:docPartPr>
        <w:name w:val="006903C7561D425A8D1E63E663B4CF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5D4EEB-59DB-4AB5-9CD7-14B326BBE878}"/>
      </w:docPartPr>
      <w:docPartBody>
        <w:p w:rsidR="00F84EC4" w:rsidRDefault="008F3725">
          <w:pPr>
            <w:pStyle w:val="006903C7561D425A8D1E63E663B4CF36"/>
          </w:pPr>
          <w:r>
            <w:rPr>
              <w:rStyle w:val="Textedelespacerserv"/>
            </w:rPr>
            <w:t>Type de l’offre</w:t>
          </w:r>
        </w:p>
      </w:docPartBody>
    </w:docPart>
    <w:docPart>
      <w:docPartPr>
        <w:name w:val="823BE7B065274C4AA0400AB5CACE7F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18FC81-22E7-4363-B24A-29B1BC0AF6AC}"/>
      </w:docPartPr>
      <w:docPartBody>
        <w:p w:rsidR="00F84EC4" w:rsidRDefault="008F3725">
          <w:pPr>
            <w:pStyle w:val="823BE7B065274C4AA0400AB5CACE7F0F"/>
          </w:pPr>
          <w:r>
            <w:rPr>
              <w:rStyle w:val="Textedelespacerserv"/>
            </w:rPr>
            <w:t>Expérience</w:t>
          </w:r>
        </w:p>
      </w:docPartBody>
    </w:docPart>
    <w:docPart>
      <w:docPartPr>
        <w:name w:val="1B46285F11DC4E6AA916EE928A9EB2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AF3C8F-17F6-46DA-8C90-CCB86232E66C}"/>
      </w:docPartPr>
      <w:docPartBody>
        <w:p w:rsidR="00F84EC4" w:rsidRDefault="008F3725">
          <w:pPr>
            <w:pStyle w:val="1B46285F11DC4E6AA916EE928A9EB29A"/>
          </w:pPr>
          <w:r w:rsidRPr="00E43BF4">
            <w:rPr>
              <w:rStyle w:val="Textedelespacerserv"/>
            </w:rPr>
            <w:t>Choisi</w:t>
          </w:r>
          <w:r>
            <w:rPr>
              <w:rStyle w:val="Textedelespacerserv"/>
            </w:rPr>
            <w:t xml:space="preserve">r </w:t>
          </w:r>
          <w:r w:rsidRPr="00E43BF4">
            <w:rPr>
              <w:rStyle w:val="Textedelespacerserv"/>
            </w:rPr>
            <w:t>un élément</w:t>
          </w:r>
        </w:p>
      </w:docPartBody>
    </w:docPart>
    <w:docPart>
      <w:docPartPr>
        <w:name w:val="CB15A8197A4E46B5A5D0301389F1F3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D4768D-DA6B-43FD-A0DB-E163AD5D7410}"/>
      </w:docPartPr>
      <w:docPartBody>
        <w:p w:rsidR="00F84EC4" w:rsidRDefault="008F3725">
          <w:pPr>
            <w:pStyle w:val="CB15A8197A4E46B5A5D0301389F1F3EE"/>
          </w:pPr>
          <w:r>
            <w:rPr>
              <w:rStyle w:val="Textedelespacerserv"/>
            </w:rPr>
            <w:t>Type de contrat</w:t>
          </w:r>
        </w:p>
      </w:docPartBody>
    </w:docPart>
    <w:docPart>
      <w:docPartPr>
        <w:name w:val="58E1CF38128B42A48524292FD57C12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2C9718-3EE6-46E0-9D81-6CB3EF79E53E}"/>
      </w:docPartPr>
      <w:docPartBody>
        <w:p w:rsidR="00F84EC4" w:rsidRDefault="008F3725">
          <w:pPr>
            <w:pStyle w:val="58E1CF38128B42A48524292FD57C12CF"/>
          </w:pPr>
          <w:r w:rsidRPr="00E43BF4">
            <w:rPr>
              <w:rStyle w:val="Textedelespacerserv"/>
            </w:rPr>
            <w:t>Choisissez un élément</w:t>
          </w:r>
        </w:p>
      </w:docPartBody>
    </w:docPart>
    <w:docPart>
      <w:docPartPr>
        <w:name w:val="C62C168E208442228BB637EAF54362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122805-30B0-472F-B3F9-F0024B14A2E1}"/>
      </w:docPartPr>
      <w:docPartBody>
        <w:p w:rsidR="00F84EC4" w:rsidRDefault="008F3725">
          <w:pPr>
            <w:pStyle w:val="C62C168E208442228BB637EAF54362CB"/>
          </w:pPr>
          <w:r>
            <w:rPr>
              <w:rStyle w:val="Textedelespacerserv"/>
            </w:rPr>
            <w:t>Secteur d’activité</w:t>
          </w:r>
        </w:p>
      </w:docPartBody>
    </w:docPart>
    <w:docPart>
      <w:docPartPr>
        <w:name w:val="95A652A836254F5DAA80DDC0685E25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3FCAC2-E02F-480F-9EB7-B8255CC436B1}"/>
      </w:docPartPr>
      <w:docPartBody>
        <w:p w:rsidR="00F84EC4" w:rsidRDefault="008F3725">
          <w:pPr>
            <w:pStyle w:val="95A652A836254F5DAA80DDC0685E25DC"/>
          </w:pPr>
          <w:r w:rsidRPr="0015112D">
            <w:rPr>
              <w:rStyle w:val="BleuCar"/>
              <w:color w:val="7F7F7F" w:themeColor="text1" w:themeTint="80"/>
            </w:rPr>
            <w:t>Choisir un élément</w:t>
          </w:r>
        </w:p>
      </w:docPartBody>
    </w:docPart>
    <w:docPart>
      <w:docPartPr>
        <w:name w:val="73C4ABB45CB04A6283F57E2C6AB657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971F6-A7F0-4332-95E7-295A06868368}"/>
      </w:docPartPr>
      <w:docPartBody>
        <w:p w:rsidR="00F84EC4" w:rsidRDefault="008F3725">
          <w:pPr>
            <w:pStyle w:val="73C4ABB45CB04A6283F57E2C6AB65759"/>
          </w:pPr>
          <w:r>
            <w:rPr>
              <w:rStyle w:val="Textedelespacerserv"/>
            </w:rPr>
            <w:t>Rémunération</w:t>
          </w:r>
        </w:p>
      </w:docPartBody>
    </w:docPart>
    <w:docPart>
      <w:docPartPr>
        <w:name w:val="E4EED63F50C94AC7B6526737CEDBA0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AE7015-6D5E-4922-B96E-4B2FEB93D838}"/>
      </w:docPartPr>
      <w:docPartBody>
        <w:p w:rsidR="00F84EC4" w:rsidRDefault="008F3725">
          <w:pPr>
            <w:pStyle w:val="E4EED63F50C94AC7B6526737CEDBA0C0"/>
          </w:pPr>
          <w:r>
            <w:rPr>
              <w:rStyle w:val="Textedelespacerserv"/>
            </w:rPr>
            <w:t>Lieu de travail</w:t>
          </w:r>
        </w:p>
      </w:docPartBody>
    </w:docPart>
    <w:docPart>
      <w:docPartPr>
        <w:name w:val="25C8FB0AFCD94594AD5E38443AAD8B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002EF4-EF23-40F8-A6A2-09BEFD6A1749}"/>
      </w:docPartPr>
      <w:docPartBody>
        <w:p w:rsidR="00F84EC4" w:rsidRDefault="008F3725">
          <w:pPr>
            <w:pStyle w:val="25C8FB0AFCD94594AD5E38443AAD8B0D"/>
          </w:pPr>
          <w:r w:rsidRPr="00C92D29">
            <w:rPr>
              <w:color w:val="7F7F7F" w:themeColor="text1" w:themeTint="80"/>
            </w:rPr>
            <w:t>Date</w:t>
          </w:r>
        </w:p>
      </w:docPartBody>
    </w:docPart>
    <w:docPart>
      <w:docPartPr>
        <w:name w:val="46DBAB8F68BC4AC1A3FEFA3D284D8A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34E64-D67B-439C-8FB9-5B9DC5A93B1D}"/>
      </w:docPartPr>
      <w:docPartBody>
        <w:p w:rsidR="00F84EC4" w:rsidRDefault="008F3725">
          <w:pPr>
            <w:pStyle w:val="46DBAB8F68BC4AC1A3FEFA3D284D8A68"/>
          </w:pPr>
          <w:r>
            <w:rPr>
              <w:rStyle w:val="Textedelespacerserv"/>
            </w:rPr>
            <w:t>Début de mission</w:t>
          </w:r>
        </w:p>
      </w:docPartBody>
    </w:docPart>
    <w:docPart>
      <w:docPartPr>
        <w:name w:val="60A634FAACE044B79EB6F7788A73B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1ED4B9-E5AF-4E6D-8EB8-FAE5024E0393}"/>
      </w:docPartPr>
      <w:docPartBody>
        <w:p w:rsidR="00F84EC4" w:rsidRDefault="008F3725">
          <w:pPr>
            <w:pStyle w:val="60A634FAACE044B79EB6F7788A73B788"/>
          </w:pPr>
          <w:r>
            <w:rPr>
              <w:rStyle w:val="Textedelespacerserv"/>
            </w:rPr>
            <w:t>Référence</w:t>
          </w:r>
        </w:p>
      </w:docPartBody>
    </w:docPart>
    <w:docPart>
      <w:docPartPr>
        <w:name w:val="5841AB0A8D0B47E09D1AC6E4206B3A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591821-52F3-4583-A532-826A6E8F77D9}"/>
      </w:docPartPr>
      <w:docPartBody>
        <w:p w:rsidR="00F84EC4" w:rsidRDefault="008F3725">
          <w:pPr>
            <w:pStyle w:val="5841AB0A8D0B47E09D1AC6E4206B3AEF"/>
          </w:pPr>
          <w:r w:rsidRPr="00E43BF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97C340E29A74D089E812F4651FDD4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766653-00CD-4955-A71F-A3E8DBDA3149}"/>
      </w:docPartPr>
      <w:docPartBody>
        <w:p w:rsidR="00F84EC4" w:rsidRDefault="008F3725">
          <w:pPr>
            <w:pStyle w:val="297C340E29A74D089E812F4651FDD43C"/>
          </w:pPr>
          <w:r w:rsidRPr="00C92D29">
            <w:rPr>
              <w:rFonts w:ascii="Myriad Pro Cond" w:hAnsi="Myriad Pro Cond"/>
              <w:color w:val="7F7F7F" w:themeColor="text1" w:themeTint="80"/>
            </w:rPr>
            <w:t>Choisir un élément</w:t>
          </w:r>
        </w:p>
      </w:docPartBody>
    </w:docPart>
    <w:docPart>
      <w:docPartPr>
        <w:name w:val="DD9359E1C7F8498B90323278F6395F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36330D-2A4D-493E-822D-B73D9E3DB81F}"/>
      </w:docPartPr>
      <w:docPartBody>
        <w:p w:rsidR="00DE1D32" w:rsidRDefault="00065370" w:rsidP="00065370">
          <w:pPr>
            <w:pStyle w:val="DD9359E1C7F8498B90323278F6395F14"/>
          </w:pPr>
          <w:r>
            <w:rPr>
              <w:rStyle w:val="Textedelespacerserv"/>
            </w:rPr>
            <w:t>Type de l’offre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25"/>
    <w:rsid w:val="00065370"/>
    <w:rsid w:val="002E4B11"/>
    <w:rsid w:val="003B7F99"/>
    <w:rsid w:val="0052463E"/>
    <w:rsid w:val="00833A25"/>
    <w:rsid w:val="008F3725"/>
    <w:rsid w:val="00A10178"/>
    <w:rsid w:val="00BE4173"/>
    <w:rsid w:val="00DE1D32"/>
    <w:rsid w:val="00EE3D48"/>
    <w:rsid w:val="00F02081"/>
    <w:rsid w:val="00F8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65370"/>
    <w:rPr>
      <w:color w:val="808080"/>
    </w:rPr>
  </w:style>
  <w:style w:type="paragraph" w:customStyle="1" w:styleId="670AA7445A2B4DFF95256FD5605C23F4">
    <w:name w:val="670AA7445A2B4DFF95256FD5605C23F4"/>
  </w:style>
  <w:style w:type="paragraph" w:customStyle="1" w:styleId="006903C7561D425A8D1E63E663B4CF36">
    <w:name w:val="006903C7561D425A8D1E63E663B4CF36"/>
  </w:style>
  <w:style w:type="paragraph" w:customStyle="1" w:styleId="823BE7B065274C4AA0400AB5CACE7F0F">
    <w:name w:val="823BE7B065274C4AA0400AB5CACE7F0F"/>
  </w:style>
  <w:style w:type="paragraph" w:customStyle="1" w:styleId="1B46285F11DC4E6AA916EE928A9EB29A">
    <w:name w:val="1B46285F11DC4E6AA916EE928A9EB29A"/>
  </w:style>
  <w:style w:type="paragraph" w:customStyle="1" w:styleId="CB15A8197A4E46B5A5D0301389F1F3EE">
    <w:name w:val="CB15A8197A4E46B5A5D0301389F1F3EE"/>
  </w:style>
  <w:style w:type="paragraph" w:customStyle="1" w:styleId="58E1CF38128B42A48524292FD57C12CF">
    <w:name w:val="58E1CF38128B42A48524292FD57C12CF"/>
  </w:style>
  <w:style w:type="paragraph" w:customStyle="1" w:styleId="C62C168E208442228BB637EAF54362CB">
    <w:name w:val="C62C168E208442228BB637EAF54362CB"/>
  </w:style>
  <w:style w:type="paragraph" w:customStyle="1" w:styleId="Bleu">
    <w:name w:val="Bleu"/>
    <w:basedOn w:val="Normal"/>
    <w:link w:val="BleuCar"/>
    <w:uiPriority w:val="1"/>
    <w:pPr>
      <w:spacing w:after="0" w:line="240" w:lineRule="auto"/>
    </w:pPr>
    <w:rPr>
      <w:rFonts w:ascii="Myriad Pro" w:eastAsiaTheme="minorHAnsi" w:hAnsi="Myriad Pro" w:cs="Arial"/>
      <w:color w:val="024F80"/>
      <w:sz w:val="19"/>
      <w:lang w:eastAsia="en-US"/>
    </w:rPr>
  </w:style>
  <w:style w:type="character" w:customStyle="1" w:styleId="BleuCar">
    <w:name w:val="Bleu Car"/>
    <w:basedOn w:val="Policepardfaut"/>
    <w:link w:val="Bleu"/>
    <w:uiPriority w:val="1"/>
    <w:rPr>
      <w:rFonts w:ascii="Myriad Pro" w:eastAsiaTheme="minorHAnsi" w:hAnsi="Myriad Pro" w:cs="Arial"/>
      <w:color w:val="024F80"/>
      <w:sz w:val="19"/>
      <w:lang w:eastAsia="en-US"/>
    </w:rPr>
  </w:style>
  <w:style w:type="paragraph" w:customStyle="1" w:styleId="95A652A836254F5DAA80DDC0685E25DC">
    <w:name w:val="95A652A836254F5DAA80DDC0685E25DC"/>
  </w:style>
  <w:style w:type="paragraph" w:customStyle="1" w:styleId="73C4ABB45CB04A6283F57E2C6AB65759">
    <w:name w:val="73C4ABB45CB04A6283F57E2C6AB65759"/>
  </w:style>
  <w:style w:type="paragraph" w:customStyle="1" w:styleId="E4EED63F50C94AC7B6526737CEDBA0C0">
    <w:name w:val="E4EED63F50C94AC7B6526737CEDBA0C0"/>
  </w:style>
  <w:style w:type="paragraph" w:customStyle="1" w:styleId="25C8FB0AFCD94594AD5E38443AAD8B0D">
    <w:name w:val="25C8FB0AFCD94594AD5E38443AAD8B0D"/>
  </w:style>
  <w:style w:type="paragraph" w:customStyle="1" w:styleId="46DBAB8F68BC4AC1A3FEFA3D284D8A68">
    <w:name w:val="46DBAB8F68BC4AC1A3FEFA3D284D8A68"/>
  </w:style>
  <w:style w:type="paragraph" w:customStyle="1" w:styleId="60A634FAACE044B79EB6F7788A73B788">
    <w:name w:val="60A634FAACE044B79EB6F7788A73B788"/>
  </w:style>
  <w:style w:type="paragraph" w:customStyle="1" w:styleId="5841AB0A8D0B47E09D1AC6E4206B3AEF">
    <w:name w:val="5841AB0A8D0B47E09D1AC6E4206B3AEF"/>
  </w:style>
  <w:style w:type="paragraph" w:customStyle="1" w:styleId="297C340E29A74D089E812F4651FDD43C">
    <w:name w:val="297C340E29A74D089E812F4651FDD43C"/>
  </w:style>
  <w:style w:type="paragraph" w:customStyle="1" w:styleId="DD9359E1C7F8498B90323278F6395F14">
    <w:name w:val="DD9359E1C7F8498B90323278F6395F14"/>
    <w:rsid w:val="00065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PS1-E-0065-Fiche_de_poste_recrutement.dotx</Template>
  <TotalTime>4</TotalTime>
  <Pages>1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PS1-E-0065-Fiche_de_poste_recrutement</vt:lpstr>
    </vt:vector>
  </TitlesOfParts>
  <Company>CEDRAT TECHNOLOGIES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PS1-E-0065-Fiche_de_poste_recrutement</dc:title>
  <dc:subject/>
  <dc:creator>Aurélie Lopez</dc:creator>
  <cp:keywords/>
  <dc:description/>
  <cp:lastModifiedBy>Yveline Claeyssen</cp:lastModifiedBy>
  <cp:revision>4</cp:revision>
  <dcterms:created xsi:type="dcterms:W3CDTF">2017-07-07T15:54:00Z</dcterms:created>
  <dcterms:modified xsi:type="dcterms:W3CDTF">2017-07-07T17:36:00Z</dcterms:modified>
</cp:coreProperties>
</file>